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0E89C" w14:textId="77777777" w:rsidR="00827C5A" w:rsidRDefault="00827C5A" w:rsidP="00235A9E">
      <w:pPr>
        <w:pStyle w:val="Name"/>
        <w:rPr>
          <w:b/>
          <w:color w:val="E06B08" w:themeColor="accent6" w:themeShade="BF"/>
        </w:rPr>
      </w:pPr>
      <w:bookmarkStart w:id="0" w:name="_GoBack"/>
      <w:bookmarkEnd w:id="0"/>
      <w:r>
        <w:rPr>
          <w:rFonts w:asciiTheme="minorHAnsi" w:hAnsiTheme="minorHAnsi"/>
          <w:noProof/>
          <w:color w:val="auto"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B456B93" wp14:editId="313CD5D2">
            <wp:simplePos x="0" y="0"/>
            <wp:positionH relativeFrom="margin">
              <wp:posOffset>4958715</wp:posOffset>
            </wp:positionH>
            <wp:positionV relativeFrom="paragraph">
              <wp:posOffset>-317500</wp:posOffset>
            </wp:positionV>
            <wp:extent cx="1152525" cy="11525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E06B08" w:themeColor="accent6" w:themeShade="BF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05E3B707" wp14:editId="0BF143F0">
            <wp:simplePos x="0" y="0"/>
            <wp:positionH relativeFrom="column">
              <wp:posOffset>-680085</wp:posOffset>
            </wp:positionH>
            <wp:positionV relativeFrom="paragraph">
              <wp:posOffset>-220345</wp:posOffset>
            </wp:positionV>
            <wp:extent cx="2590621" cy="44196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C_BRANDMARK_cmy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73" cy="442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85D58" w14:textId="77777777" w:rsidR="00D65938" w:rsidRPr="00D65938" w:rsidRDefault="007E6787" w:rsidP="00235A9E">
      <w:pPr>
        <w:pStyle w:val="Name"/>
        <w:rPr>
          <w:b/>
          <w:color w:val="E06B08" w:themeColor="accent6" w:themeShade="BF"/>
        </w:rPr>
      </w:pPr>
      <w:r w:rsidRPr="00235A9E">
        <w:rPr>
          <w:rFonts w:asciiTheme="minorHAnsi" w:hAnsiTheme="minorHAnsi"/>
          <w:noProof/>
          <w:color w:val="auto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C81119" wp14:editId="3344CDCA">
                <wp:simplePos x="0" y="0"/>
                <wp:positionH relativeFrom="leftMargin">
                  <wp:posOffset>198120</wp:posOffset>
                </wp:positionH>
                <wp:positionV relativeFrom="margin">
                  <wp:posOffset>625475</wp:posOffset>
                </wp:positionV>
                <wp:extent cx="723900" cy="6086475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08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E7B40" w14:textId="77777777" w:rsidR="00F763E4" w:rsidRPr="007E6787" w:rsidRDefault="004020E2">
                            <w:pPr>
                              <w:pStyle w:val="Title"/>
                              <w:rPr>
                                <w:b/>
                                <w:color w:val="3E8799" w:themeColor="accent4" w:themeShade="BF"/>
                              </w:rPr>
                            </w:pPr>
                            <w:r w:rsidRPr="007E6787">
                              <w:rPr>
                                <w:b/>
                                <w:color w:val="3E8799" w:themeColor="accent4" w:themeShade="BF"/>
                              </w:rPr>
                              <w:t xml:space="preserve">Booking Form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34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15.6pt;margin-top:49.25pt;width:57pt;height:47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" filled="f" stroked="f" strokeweight=".5pt">
                <v:textbox style="layout-flow:vertical;mso-layout-flow-alt:bottom-to-top" inset="0,14.4pt,18pt">
                  <w:txbxContent>
                    <w:p w:rsidR="00F763E4" w:rsidRPr="007E6787" w:rsidRDefault="004020E2">
                      <w:pPr>
                        <w:pStyle w:val="Title"/>
                        <w:rPr>
                          <w:b/>
                          <w:color w:val="3E8799" w:themeColor="accent4" w:themeShade="BF"/>
                        </w:rPr>
                      </w:pPr>
                      <w:r w:rsidRPr="007E6787">
                        <w:rPr>
                          <w:b/>
                          <w:color w:val="3E8799" w:themeColor="accent4" w:themeShade="BF"/>
                        </w:rPr>
                        <w:t xml:space="preserve">Booking Form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5938" w:rsidRPr="00D65938">
        <w:rPr>
          <w:b/>
          <w:color w:val="E06B08" w:themeColor="accent6" w:themeShade="BF"/>
        </w:rPr>
        <w:t>Optimum Workforce Leadership</w:t>
      </w:r>
    </w:p>
    <w:p w14:paraId="19B1ED69" w14:textId="77777777" w:rsidR="00DF4962" w:rsidRDefault="00633DDF" w:rsidP="00DF4962">
      <w:pPr>
        <w:pStyle w:val="Name"/>
        <w:rPr>
          <w:rStyle w:val="Hyperlink"/>
          <w:sz w:val="28"/>
          <w:szCs w:val="28"/>
        </w:rPr>
      </w:pPr>
      <w:r w:rsidRPr="00FF5EC8">
        <w:rPr>
          <w:noProof/>
          <w:color w:val="auto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792D3" wp14:editId="5EE89DB0">
                <wp:simplePos x="0" y="0"/>
                <wp:positionH relativeFrom="margin">
                  <wp:align>right</wp:align>
                </wp:positionH>
                <wp:positionV relativeFrom="paragraph">
                  <wp:posOffset>284481</wp:posOffset>
                </wp:positionV>
                <wp:extent cx="615315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8943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8865C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3pt,22.4pt" to="917.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" strokecolor="#e16c08" strokeweight=".5pt">
                <v:stroke joinstyle="miter"/>
                <w10:wrap anchorx="margin"/>
              </v:line>
            </w:pict>
          </mc:Fallback>
        </mc:AlternateContent>
      </w:r>
      <w:r w:rsidR="00DF4962" w:rsidRPr="00FF5EC8">
        <w:rPr>
          <w:color w:val="auto"/>
          <w:sz w:val="28"/>
          <w:szCs w:val="28"/>
        </w:rPr>
        <w:t>Web site:</w:t>
      </w:r>
      <w:r w:rsidR="00DF4962">
        <w:rPr>
          <w:color w:val="auto"/>
          <w:sz w:val="28"/>
          <w:szCs w:val="28"/>
        </w:rPr>
        <w:tab/>
      </w:r>
      <w:r w:rsidR="00DF4962">
        <w:rPr>
          <w:color w:val="auto"/>
          <w:sz w:val="28"/>
          <w:szCs w:val="28"/>
        </w:rPr>
        <w:tab/>
      </w:r>
      <w:hyperlink r:id="rId14" w:history="1">
        <w:r w:rsidR="005B3BF4" w:rsidRPr="00E12B60">
          <w:rPr>
            <w:rStyle w:val="Hyperlink"/>
            <w:sz w:val="28"/>
            <w:szCs w:val="28"/>
          </w:rPr>
          <w:t>www.optimumwl.co.uk</w:t>
        </w:r>
      </w:hyperlink>
    </w:p>
    <w:p w14:paraId="59ED92F6" w14:textId="77777777" w:rsidR="005B3BF4" w:rsidRPr="005B3BF4" w:rsidRDefault="005B3BF4" w:rsidP="00DF4962">
      <w:pPr>
        <w:pStyle w:val="Name"/>
        <w:rPr>
          <w:color w:val="auto"/>
          <w:sz w:val="16"/>
          <w:szCs w:val="16"/>
        </w:rPr>
      </w:pPr>
    </w:p>
    <w:tbl>
      <w:tblPr>
        <w:tblStyle w:val="SOWTable"/>
        <w:tblW w:w="10206" w:type="dxa"/>
        <w:tblInd w:w="-572" w:type="dxa"/>
        <w:tblLook w:val="04A0" w:firstRow="1" w:lastRow="0" w:firstColumn="1" w:lastColumn="0" w:noHBand="0" w:noVBand="1"/>
      </w:tblPr>
      <w:tblGrid>
        <w:gridCol w:w="2375"/>
        <w:gridCol w:w="1594"/>
        <w:gridCol w:w="6237"/>
      </w:tblGrid>
      <w:tr w:rsidR="005778AF" w:rsidRPr="007F0BD8" w14:paraId="4AC849A0" w14:textId="77777777" w:rsidTr="007E6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E8799" w:themeFill="accent4" w:themeFillShade="BF"/>
          </w:tcPr>
          <w:p w14:paraId="0A2BBB97" w14:textId="77777777" w:rsidR="00551703" w:rsidRPr="00551703" w:rsidRDefault="00551703" w:rsidP="00551703">
            <w:pPr>
              <w:pStyle w:val="Name"/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BOOKING FORM</w:t>
            </w:r>
          </w:p>
        </w:tc>
      </w:tr>
      <w:tr w:rsidR="006412C0" w:rsidRPr="00D63342" w14:paraId="50CA454B" w14:textId="77777777" w:rsidTr="00436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BD5AB1" w14:textId="77777777" w:rsidR="006412C0" w:rsidRPr="00D63342" w:rsidRDefault="00183074" w:rsidP="00F45BBA">
            <w:pPr>
              <w:pStyle w:val="Nam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63342">
              <w:rPr>
                <w:rFonts w:ascii="Arial" w:hAnsi="Arial" w:cs="Arial"/>
                <w:color w:val="auto"/>
                <w:sz w:val="22"/>
                <w:szCs w:val="22"/>
              </w:rPr>
              <w:t>Learning event title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4CEA6D" w14:textId="77777777" w:rsidR="007C0C78" w:rsidRPr="00D63342" w:rsidRDefault="00B646F4" w:rsidP="000E59D5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Network Event – </w:t>
            </w:r>
            <w:r w:rsidR="007E6787">
              <w:rPr>
                <w:rFonts w:ascii="Arial" w:hAnsi="Arial" w:cs="Arial"/>
                <w:color w:val="auto"/>
                <w:sz w:val="22"/>
                <w:szCs w:val="22"/>
              </w:rPr>
              <w:t>Proud to Care – Developing your Team</w:t>
            </w:r>
            <w:r w:rsidR="00635258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EB6C8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5C2D71" w:rsidRPr="00D63342" w14:paraId="206A6BAF" w14:textId="77777777" w:rsidTr="00436B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D130A0" w14:textId="77777777" w:rsidR="005C2D71" w:rsidRPr="00D63342" w:rsidRDefault="005C2D71" w:rsidP="00D35EDB">
            <w:pPr>
              <w:pStyle w:val="Nam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63342">
              <w:rPr>
                <w:rFonts w:ascii="Arial" w:hAnsi="Arial" w:cs="Arial"/>
                <w:color w:val="auto"/>
                <w:sz w:val="22"/>
                <w:szCs w:val="22"/>
              </w:rPr>
              <w:t>Date and times of event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4356EC" w14:textId="77777777" w:rsidR="005C2D71" w:rsidRPr="00D63342" w:rsidRDefault="00EB6C8F" w:rsidP="00B646F4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17</w:t>
            </w:r>
            <w:r w:rsidRPr="00EB6C8F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7E6787">
              <w:rPr>
                <w:rFonts w:ascii="Arial" w:hAnsi="Arial" w:cs="Arial"/>
                <w:color w:val="auto"/>
                <w:sz w:val="22"/>
                <w:szCs w:val="22"/>
              </w:rPr>
              <w:t>October</w:t>
            </w:r>
            <w:r w:rsidR="004864AA" w:rsidRPr="00E45DB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06D0F" w:rsidRPr="00E45DB7">
              <w:rPr>
                <w:rFonts w:ascii="Arial" w:hAnsi="Arial" w:cs="Arial"/>
                <w:color w:val="auto"/>
                <w:sz w:val="22"/>
                <w:szCs w:val="22"/>
              </w:rPr>
              <w:t xml:space="preserve">2019 </w:t>
            </w:r>
            <w:r w:rsidR="00E06D0F">
              <w:rPr>
                <w:rFonts w:ascii="Arial" w:hAnsi="Arial" w:cs="Arial"/>
                <w:color w:val="auto"/>
                <w:sz w:val="22"/>
                <w:szCs w:val="22"/>
              </w:rPr>
              <w:t>from</w:t>
            </w:r>
            <w:r w:rsidR="005C2D71" w:rsidRPr="00D6334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09:30-12:00</w:t>
            </w:r>
            <w:r w:rsidR="005C2D71" w:rsidRPr="00D6334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2D71" w:rsidRPr="00D63342">
              <w:rPr>
                <w:rFonts w:ascii="Arial" w:hAnsi="Arial" w:cs="Arial"/>
                <w:color w:val="auto"/>
                <w:sz w:val="22"/>
                <w:szCs w:val="22"/>
              </w:rPr>
              <w:t>hrs</w:t>
            </w:r>
            <w:proofErr w:type="spellEnd"/>
          </w:p>
        </w:tc>
      </w:tr>
      <w:tr w:rsidR="00B313CD" w:rsidRPr="00D63342" w14:paraId="3CEC04B5" w14:textId="77777777" w:rsidTr="00436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B1EB26" w14:textId="77777777" w:rsidR="00B313CD" w:rsidRPr="00D63342" w:rsidRDefault="00B313CD" w:rsidP="00F45BBA">
            <w:pPr>
              <w:pStyle w:val="Nam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63342">
              <w:rPr>
                <w:rFonts w:ascii="Arial" w:hAnsi="Arial" w:cs="Arial"/>
                <w:color w:val="auto"/>
                <w:sz w:val="22"/>
                <w:szCs w:val="22"/>
              </w:rPr>
              <w:t>Venue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96CABA" w14:textId="77777777" w:rsidR="00B313CD" w:rsidRPr="007E6787" w:rsidRDefault="007E6787" w:rsidP="007E6787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7E6787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National Water Sports Centre, </w:t>
            </w:r>
            <w:proofErr w:type="spellStart"/>
            <w:r w:rsidRPr="007E6787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Adbolton</w:t>
            </w:r>
            <w:proofErr w:type="spellEnd"/>
            <w:r w:rsidRPr="007E6787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7E6787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Lane,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            </w:t>
            </w:r>
            <w:r w:rsidRPr="007E6787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Holme </w:t>
            </w:r>
            <w:proofErr w:type="spellStart"/>
            <w:r w:rsidRPr="007E6787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Pierrepont</w:t>
            </w:r>
            <w:proofErr w:type="spellEnd"/>
            <w:r w:rsidRPr="007E6787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, Nottingham, NG12 2LU</w:t>
            </w:r>
          </w:p>
        </w:tc>
      </w:tr>
      <w:tr w:rsidR="00424784" w:rsidRPr="00D63342" w14:paraId="7D5F05B0" w14:textId="77777777" w:rsidTr="00436B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57D6401" w14:textId="77777777" w:rsidR="00424784" w:rsidRPr="00D63342" w:rsidRDefault="00424784" w:rsidP="00424784">
            <w:pPr>
              <w:pStyle w:val="Nam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63342">
              <w:rPr>
                <w:rFonts w:ascii="Arial" w:hAnsi="Arial" w:cs="Arial"/>
                <w:color w:val="auto"/>
                <w:sz w:val="22"/>
                <w:szCs w:val="22"/>
              </w:rPr>
              <w:t>Who should attend this learning event?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724271" w14:textId="77777777" w:rsidR="00424784" w:rsidRPr="00D63342" w:rsidRDefault="00424784" w:rsidP="00424784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63342">
              <w:rPr>
                <w:rFonts w:ascii="Arial" w:hAnsi="Arial" w:cs="Arial"/>
                <w:color w:val="auto"/>
                <w:sz w:val="22"/>
                <w:szCs w:val="22"/>
              </w:rPr>
              <w:t>Type of Care Setting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6BDF37" w14:textId="77777777" w:rsidR="000E59D5" w:rsidRPr="00D63342" w:rsidRDefault="00A005E7" w:rsidP="00B646F4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All </w:t>
            </w:r>
            <w:r w:rsidR="007E6787">
              <w:rPr>
                <w:rFonts w:ascii="Arial" w:hAnsi="Arial" w:cs="Arial"/>
                <w:color w:val="auto"/>
                <w:sz w:val="22"/>
                <w:szCs w:val="22"/>
              </w:rPr>
              <w:t xml:space="preserve">residential, nursing and homebased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care provider settings</w:t>
            </w:r>
            <w:r w:rsidR="00E81387">
              <w:rPr>
                <w:rFonts w:ascii="Arial" w:hAnsi="Arial" w:cs="Arial"/>
                <w:color w:val="auto"/>
                <w:sz w:val="22"/>
                <w:szCs w:val="22"/>
              </w:rPr>
              <w:t xml:space="preserve"> based in Nottingham City and Nottinghamshire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424784" w:rsidRPr="00D63342" w14:paraId="64D67416" w14:textId="77777777" w:rsidTr="00436BD2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6A206E" w14:textId="77777777" w:rsidR="00424784" w:rsidRPr="00D63342" w:rsidRDefault="00424784" w:rsidP="00424784">
            <w:pPr>
              <w:pStyle w:val="Nam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6B0098" w14:textId="77777777" w:rsidR="00424784" w:rsidRPr="00D63342" w:rsidRDefault="00424784" w:rsidP="00424784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63342">
              <w:rPr>
                <w:rFonts w:ascii="Arial" w:hAnsi="Arial" w:cs="Arial"/>
                <w:color w:val="auto"/>
                <w:sz w:val="22"/>
                <w:szCs w:val="22"/>
              </w:rPr>
              <w:t>Targeted Role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027885" w14:textId="77777777" w:rsidR="00424784" w:rsidRPr="00D63342" w:rsidRDefault="00E45DB7" w:rsidP="00424784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Registered Managers</w:t>
            </w:r>
            <w:r w:rsidR="007E6787">
              <w:rPr>
                <w:rFonts w:ascii="Arial" w:hAnsi="Arial" w:cs="Arial"/>
                <w:color w:val="auto"/>
                <w:sz w:val="22"/>
                <w:szCs w:val="22"/>
              </w:rPr>
              <w:t xml:space="preserve"> and training managers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005E7">
              <w:rPr>
                <w:rFonts w:ascii="Arial" w:hAnsi="Arial" w:cs="Arial"/>
                <w:color w:val="auto"/>
                <w:sz w:val="22"/>
                <w:szCs w:val="22"/>
              </w:rPr>
              <w:t xml:space="preserve">responsible for </w:t>
            </w:r>
            <w:r w:rsidR="007E6787">
              <w:rPr>
                <w:rFonts w:ascii="Arial" w:hAnsi="Arial" w:cs="Arial"/>
                <w:color w:val="auto"/>
                <w:sz w:val="22"/>
                <w:szCs w:val="22"/>
              </w:rPr>
              <w:t>promoting, celebrating and developing their teams</w:t>
            </w:r>
          </w:p>
        </w:tc>
      </w:tr>
      <w:tr w:rsidR="00424784" w:rsidRPr="00D63342" w14:paraId="1E033E69" w14:textId="77777777" w:rsidTr="00436B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304DCE" w14:textId="77777777" w:rsidR="00424784" w:rsidRPr="00D63342" w:rsidRDefault="00424784" w:rsidP="00424784">
            <w:pPr>
              <w:pStyle w:val="Nam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63342">
              <w:rPr>
                <w:rFonts w:ascii="Arial" w:hAnsi="Arial" w:cs="Arial"/>
                <w:color w:val="auto"/>
                <w:sz w:val="22"/>
                <w:szCs w:val="22"/>
              </w:rPr>
              <w:t>What should delegates expect to be able to do as a result of attending this event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259B32" w14:textId="77777777" w:rsidR="00424784" w:rsidRPr="000E59D5" w:rsidRDefault="00424784" w:rsidP="00D92FA9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E59D5">
              <w:rPr>
                <w:rFonts w:ascii="Arial" w:hAnsi="Arial" w:cs="Arial"/>
                <w:b/>
                <w:color w:val="auto"/>
                <w:sz w:val="22"/>
                <w:szCs w:val="22"/>
              </w:rPr>
              <w:t>The key outcomes will be</w:t>
            </w:r>
            <w:r w:rsidR="00676FD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that you</w:t>
            </w:r>
            <w:r w:rsidRPr="000E59D5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57BFB251" w14:textId="77777777" w:rsidR="00752654" w:rsidRDefault="00E81387" w:rsidP="00E45DB7">
            <w:pPr>
              <w:pStyle w:val="Name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Develop practical ideas for celebrating the work of your teams and h</w:t>
            </w:r>
            <w:r w:rsidR="007E6787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ow to apply for the Optimum Proud to Care Awards</w:t>
            </w:r>
          </w:p>
          <w:p w14:paraId="7028AF81" w14:textId="77777777" w:rsidR="007E6787" w:rsidRDefault="00E81387" w:rsidP="00E45DB7">
            <w:pPr>
              <w:pStyle w:val="Name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Understand h</w:t>
            </w:r>
            <w:r w:rsidR="007E6787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ow to work with the Nottinghamshire County Council </w:t>
            </w:r>
            <w:proofErr w:type="spellStart"/>
            <w:r w:rsidR="007E6787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i</w:t>
            </w:r>
            <w:proofErr w:type="spellEnd"/>
            <w:r w:rsidR="007E6787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-Work team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for new ideas </w:t>
            </w:r>
            <w:r w:rsidR="007E6787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recruit new members of staff</w:t>
            </w:r>
          </w:p>
          <w:p w14:paraId="63E1DF26" w14:textId="77777777" w:rsidR="00E81387" w:rsidRDefault="00E81387" w:rsidP="0015305D">
            <w:pPr>
              <w:pStyle w:val="Name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Understand how</w:t>
            </w:r>
            <w:r w:rsidRPr="00E81387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to submit a claim for the Workforce Development Fund to maximise your training budget </w:t>
            </w:r>
          </w:p>
          <w:p w14:paraId="6B3A953C" w14:textId="77777777" w:rsidR="00E81387" w:rsidRPr="00E81387" w:rsidRDefault="00E81387" w:rsidP="0015305D">
            <w:pPr>
              <w:pStyle w:val="Name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Share b</w:t>
            </w:r>
            <w:r w:rsidRPr="00E81387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est practice and learning and development opportunities</w:t>
            </w:r>
          </w:p>
          <w:p w14:paraId="417C163C" w14:textId="77777777" w:rsidR="00E81387" w:rsidRDefault="00E81387" w:rsidP="00E81387">
            <w:pPr>
              <w:pStyle w:val="Name"/>
              <w:numPr>
                <w:ilvl w:val="0"/>
                <w:numId w:val="1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Hear information about upcoming events</w:t>
            </w:r>
          </w:p>
          <w:p w14:paraId="506DC3F4" w14:textId="77777777" w:rsidR="00E81387" w:rsidRPr="00E81387" w:rsidRDefault="00E81387" w:rsidP="00E81387">
            <w:pPr>
              <w:pStyle w:val="Name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424784" w:rsidRPr="00D63342" w14:paraId="6638CFEE" w14:textId="77777777" w:rsidTr="007E6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CDD8" w:themeFill="accent4" w:themeFillTint="99"/>
          </w:tcPr>
          <w:p w14:paraId="7D7E02A8" w14:textId="77777777" w:rsidR="00424784" w:rsidRPr="00D63342" w:rsidRDefault="008D11FD" w:rsidP="00371DBE">
            <w:pPr>
              <w:pStyle w:val="Name"/>
              <w:rPr>
                <w:rFonts w:ascii="Arial" w:hAnsi="Arial" w:cs="Arial"/>
                <w:b/>
                <w:color w:val="FDE9D8" w:themeColor="accent6" w:themeTint="33"/>
                <w:sz w:val="22"/>
                <w:szCs w:val="22"/>
              </w:rPr>
            </w:pPr>
            <w:r w:rsidRPr="00D63342">
              <w:rPr>
                <w:rFonts w:ascii="Arial" w:hAnsi="Arial" w:cs="Arial"/>
                <w:b/>
                <w:color w:val="auto"/>
                <w:sz w:val="22"/>
                <w:szCs w:val="22"/>
              </w:rPr>
              <w:t>Price</w:t>
            </w:r>
            <w:r w:rsidR="0010745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– No charge</w:t>
            </w:r>
            <w:r w:rsidR="0054256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.  </w:t>
            </w:r>
            <w:r w:rsidR="00676FD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542562" w:rsidRPr="00676FD5">
              <w:rPr>
                <w:rFonts w:ascii="Arial" w:hAnsi="Arial" w:cs="Arial"/>
                <w:b/>
                <w:color w:val="FF0000"/>
                <w:sz w:val="20"/>
                <w:szCs w:val="22"/>
              </w:rPr>
              <w:t>Please note non-attenda</w:t>
            </w:r>
            <w:r w:rsidR="00676FD5" w:rsidRPr="00676FD5">
              <w:rPr>
                <w:rFonts w:ascii="Arial" w:hAnsi="Arial" w:cs="Arial"/>
                <w:b/>
                <w:color w:val="FF0000"/>
                <w:sz w:val="20"/>
                <w:szCs w:val="22"/>
              </w:rPr>
              <w:t>n</w:t>
            </w:r>
            <w:r w:rsidR="00542562" w:rsidRPr="00676FD5">
              <w:rPr>
                <w:rFonts w:ascii="Arial" w:hAnsi="Arial" w:cs="Arial"/>
                <w:b/>
                <w:color w:val="FF0000"/>
                <w:sz w:val="20"/>
                <w:szCs w:val="22"/>
              </w:rPr>
              <w:t>ce</w:t>
            </w:r>
            <w:r w:rsidR="00676FD5" w:rsidRPr="00676FD5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 may result in charges being applied in the future</w:t>
            </w:r>
          </w:p>
        </w:tc>
      </w:tr>
      <w:tr w:rsidR="005B3BF4" w:rsidRPr="00D63342" w14:paraId="5572C2FC" w14:textId="77777777" w:rsidTr="007E67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CDD8" w:themeFill="accent4" w:themeFillTint="99"/>
          </w:tcPr>
          <w:p w14:paraId="2C8DC2B1" w14:textId="77777777" w:rsidR="005B3BF4" w:rsidRPr="00D63342" w:rsidRDefault="005B3BF4" w:rsidP="00551703">
            <w:pPr>
              <w:pStyle w:val="Name"/>
              <w:rPr>
                <w:rFonts w:ascii="Arial" w:hAnsi="Arial" w:cs="Arial"/>
                <w:b/>
                <w:color w:val="FDE9D8" w:themeColor="accent6" w:themeTint="33"/>
                <w:sz w:val="22"/>
                <w:szCs w:val="22"/>
              </w:rPr>
            </w:pPr>
            <w:r w:rsidRPr="00D633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Booking </w:t>
            </w:r>
            <w:r w:rsidR="00551703" w:rsidRPr="00D63342">
              <w:rPr>
                <w:rFonts w:ascii="Arial" w:hAnsi="Arial" w:cs="Arial"/>
                <w:b/>
                <w:color w:val="auto"/>
                <w:sz w:val="22"/>
                <w:szCs w:val="22"/>
              </w:rPr>
              <w:t>Details</w:t>
            </w:r>
            <w:r w:rsidR="00A005E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– Please complete the information below fully</w:t>
            </w:r>
          </w:p>
        </w:tc>
      </w:tr>
      <w:tr w:rsidR="00E9663D" w:rsidRPr="00D63342" w14:paraId="3C66CFA6" w14:textId="77777777" w:rsidTr="00436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EAF30B7" w14:textId="77777777" w:rsidR="00A005E7" w:rsidRPr="00D63342" w:rsidRDefault="00E9663D" w:rsidP="00D35EDB">
            <w:pPr>
              <w:spacing w:before="120" w:after="120"/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EC96ED" w14:textId="77777777" w:rsidR="00E9663D" w:rsidRPr="00D63342" w:rsidRDefault="00E9663D" w:rsidP="00D35EDB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B3BF4" w:rsidRPr="00D63342" w14:paraId="09C17520" w14:textId="77777777" w:rsidTr="00436B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F38ED11" w14:textId="77777777" w:rsidR="00F11213" w:rsidRDefault="008D11FD" w:rsidP="00D35EDB">
            <w:pPr>
              <w:spacing w:before="120" w:after="120"/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</w:pPr>
            <w:r w:rsidRPr="00D63342"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>Delegates Name</w:t>
            </w:r>
            <w:r w:rsidR="001A2D65" w:rsidRPr="00D63342"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>/</w:t>
            </w:r>
            <w:r w:rsidRPr="00D63342"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>s:</w:t>
            </w:r>
          </w:p>
          <w:p w14:paraId="55EB963E" w14:textId="77777777" w:rsidR="00E81387" w:rsidRPr="00D63342" w:rsidRDefault="00E81387" w:rsidP="00D35EDB">
            <w:pPr>
              <w:spacing w:before="120" w:after="120"/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EFA609" w14:textId="77777777" w:rsidR="005B3BF4" w:rsidRPr="00D63342" w:rsidRDefault="005B3BF4" w:rsidP="00D35EDB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D11FD" w:rsidRPr="00D63342" w14:paraId="5E3480B4" w14:textId="77777777" w:rsidTr="00436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DB6F589" w14:textId="77777777" w:rsidR="008D11FD" w:rsidRPr="00D63342" w:rsidRDefault="00A005E7" w:rsidP="00D92FA9">
            <w:pPr>
              <w:spacing w:before="120" w:after="120"/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>Delegate</w:t>
            </w:r>
            <w:r w:rsidR="00D92FA9" w:rsidRPr="00D63342"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 xml:space="preserve"> e</w:t>
            </w:r>
            <w:r w:rsidR="008D11FD" w:rsidRPr="00D63342"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>mail: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F6695A" w14:textId="77777777" w:rsidR="008D11FD" w:rsidRPr="00D63342" w:rsidRDefault="008D11FD" w:rsidP="00D35EDB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86922" w:rsidRPr="00D63342" w14:paraId="4F334B44" w14:textId="77777777" w:rsidTr="00436B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F3A5F85" w14:textId="77777777" w:rsidR="00886922" w:rsidRPr="00D63342" w:rsidRDefault="00E9663D" w:rsidP="00D35EDB">
            <w:pPr>
              <w:spacing w:before="120" w:after="120"/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 xml:space="preserve">Person </w:t>
            </w:r>
            <w:proofErr w:type="spellStart"/>
            <w:r w:rsidR="00F11213"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>organising</w:t>
            </w:r>
            <w:proofErr w:type="spellEnd"/>
            <w:r w:rsidR="00F11213"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 xml:space="preserve"> this </w:t>
            </w:r>
            <w:r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>booking</w:t>
            </w:r>
            <w:r w:rsidR="00F11213"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6F3AE6" w14:textId="77777777" w:rsidR="00886922" w:rsidRPr="00D63342" w:rsidRDefault="00886922" w:rsidP="00D35EDB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86922" w:rsidRPr="00D63342" w14:paraId="0A17335C" w14:textId="77777777" w:rsidTr="00436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DDB5501" w14:textId="77777777" w:rsidR="00886922" w:rsidRPr="00D63342" w:rsidRDefault="00886922" w:rsidP="00D35EDB">
            <w:pPr>
              <w:spacing w:before="120" w:after="120"/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</w:pPr>
            <w:r w:rsidRPr="00D63342"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>Email</w:t>
            </w:r>
            <w:r w:rsidR="00A005E7"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 xml:space="preserve"> for booking information</w:t>
            </w:r>
            <w:r w:rsidRPr="00D63342">
              <w:rPr>
                <w:rFonts w:ascii="Arial" w:eastAsiaTheme="majorEastAsia" w:hAnsi="Arial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58F761" w14:textId="77777777" w:rsidR="00886922" w:rsidRPr="00D63342" w:rsidRDefault="00886922" w:rsidP="00D35EDB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71A1236" w14:textId="77777777" w:rsidR="001C0678" w:rsidRDefault="001C0678" w:rsidP="00832959">
      <w:pPr>
        <w:pStyle w:val="Name"/>
        <w:jc w:val="center"/>
        <w:rPr>
          <w:b/>
          <w:color w:val="auto"/>
          <w:sz w:val="22"/>
          <w:szCs w:val="22"/>
        </w:rPr>
      </w:pPr>
    </w:p>
    <w:p w14:paraId="7E396786" w14:textId="77777777" w:rsidR="005778AF" w:rsidRPr="005B3BF4" w:rsidRDefault="005B3BF4" w:rsidP="00832959">
      <w:pPr>
        <w:pStyle w:val="Name"/>
        <w:jc w:val="center"/>
        <w:rPr>
          <w:rFonts w:ascii="Arial" w:hAnsi="Arial" w:cs="Arial"/>
          <w:b/>
          <w:color w:val="auto"/>
          <w:sz w:val="24"/>
          <w:szCs w:val="28"/>
        </w:rPr>
      </w:pPr>
      <w:r w:rsidRPr="00D63342">
        <w:rPr>
          <w:b/>
          <w:color w:val="auto"/>
          <w:sz w:val="22"/>
          <w:szCs w:val="22"/>
        </w:rPr>
        <w:t>Once completed please email th</w:t>
      </w:r>
      <w:r w:rsidR="00551703" w:rsidRPr="00D63342">
        <w:rPr>
          <w:b/>
          <w:color w:val="auto"/>
          <w:sz w:val="22"/>
          <w:szCs w:val="22"/>
        </w:rPr>
        <w:t>is</w:t>
      </w:r>
      <w:r w:rsidRPr="00D63342">
        <w:rPr>
          <w:b/>
          <w:color w:val="auto"/>
          <w:sz w:val="22"/>
          <w:szCs w:val="22"/>
        </w:rPr>
        <w:t xml:space="preserve"> form to:</w:t>
      </w:r>
      <w:r w:rsidRPr="00D63342">
        <w:rPr>
          <w:b/>
          <w:color w:val="auto"/>
          <w:sz w:val="22"/>
          <w:szCs w:val="22"/>
        </w:rPr>
        <w:tab/>
      </w:r>
      <w:hyperlink r:id="rId15" w:history="1">
        <w:r w:rsidRPr="00D63342">
          <w:rPr>
            <w:rStyle w:val="Hyperlink"/>
            <w:b/>
            <w:sz w:val="22"/>
            <w:szCs w:val="22"/>
          </w:rPr>
          <w:t>istraining@nottscc.gov.uk</w:t>
        </w:r>
      </w:hyperlink>
    </w:p>
    <w:sectPr w:rsidR="005778AF" w:rsidRPr="005B3BF4" w:rsidSect="005C2D71">
      <w:footerReference w:type="default" r:id="rId16"/>
      <w:pgSz w:w="12240" w:h="15840" w:code="1"/>
      <w:pgMar w:top="851" w:right="1043" w:bottom="851" w:left="2019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D2482" w14:textId="77777777" w:rsidR="00434F05" w:rsidRDefault="00434F05">
      <w:pPr>
        <w:spacing w:after="0" w:line="240" w:lineRule="auto"/>
      </w:pPr>
      <w:r>
        <w:separator/>
      </w:r>
    </w:p>
  </w:endnote>
  <w:endnote w:type="continuationSeparator" w:id="0">
    <w:p w14:paraId="7C4CC203" w14:textId="77777777" w:rsidR="00434F05" w:rsidRDefault="0043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61010" w14:textId="77777777" w:rsidR="00F661D8" w:rsidRPr="00F661D8" w:rsidRDefault="001A2D65">
    <w:pPr>
      <w:pStyle w:val="Footer"/>
      <w:rPr>
        <w:sz w:val="24"/>
        <w:szCs w:val="24"/>
      </w:rPr>
    </w:pPr>
    <w:r>
      <w:rPr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8AF56C" wp14:editId="07F6141E">
              <wp:simplePos x="0" y="0"/>
              <wp:positionH relativeFrom="margin">
                <wp:align>left</wp:align>
              </wp:positionH>
              <wp:positionV relativeFrom="paragraph">
                <wp:posOffset>24765</wp:posOffset>
              </wp:positionV>
              <wp:extent cx="5733288" cy="18288"/>
              <wp:effectExtent l="0" t="0" r="20320" b="2032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3288" cy="18288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8DFC16" id="Straight Connector 13" o:spid="_x0000_s1026" style="position:absolute;z-index: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95pt" to="451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" strokecolor="#e06b08 [2409]" strokeweight=".5pt">
              <v:stroke joinstyle="miter"/>
              <w10:wrap anchorx="margin"/>
            </v:line>
          </w:pict>
        </mc:Fallback>
      </mc:AlternateContent>
    </w:r>
    <w:r w:rsidR="002D3FA8">
      <w:rPr>
        <w:sz w:val="24"/>
        <w:szCs w:val="24"/>
      </w:rPr>
      <w:tab/>
    </w:r>
    <w:r w:rsidR="002D3FA8">
      <w:rPr>
        <w:sz w:val="24"/>
        <w:szCs w:val="24"/>
      </w:rPr>
      <w:tab/>
    </w:r>
    <w:r w:rsidR="00E430BB">
      <w:rPr>
        <w:sz w:val="24"/>
        <w:szCs w:val="24"/>
      </w:rPr>
      <w:tab/>
    </w:r>
    <w:r w:rsidR="00E430BB">
      <w:rPr>
        <w:sz w:val="24"/>
        <w:szCs w:val="24"/>
      </w:rPr>
      <w:tab/>
    </w:r>
    <w:r w:rsidR="00F661D8" w:rsidRPr="00F661D8">
      <w:rPr>
        <w:sz w:val="24"/>
        <w:szCs w:val="24"/>
      </w:rPr>
      <w:tab/>
    </w:r>
    <w:r w:rsidR="00F661D8" w:rsidRPr="00F661D8">
      <w:rPr>
        <w:sz w:val="24"/>
        <w:szCs w:val="24"/>
      </w:rPr>
      <w:tab/>
    </w:r>
    <w:r w:rsidR="00F661D8" w:rsidRPr="00F661D8">
      <w:rPr>
        <w:sz w:val="24"/>
        <w:szCs w:val="24"/>
      </w:rPr>
      <w:tab/>
    </w:r>
    <w:r w:rsidR="00F661D8" w:rsidRPr="00F661D8"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9EDDB" w14:textId="77777777" w:rsidR="00434F05" w:rsidRDefault="00434F05">
      <w:pPr>
        <w:spacing w:after="0" w:line="240" w:lineRule="auto"/>
      </w:pPr>
      <w:r>
        <w:separator/>
      </w:r>
    </w:p>
  </w:footnote>
  <w:footnote w:type="continuationSeparator" w:id="0">
    <w:p w14:paraId="74118CEA" w14:textId="77777777" w:rsidR="00434F05" w:rsidRDefault="0043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17D0F"/>
    <w:multiLevelType w:val="hybridMultilevel"/>
    <w:tmpl w:val="08EA5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A7668"/>
    <w:multiLevelType w:val="hybridMultilevel"/>
    <w:tmpl w:val="72F0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5159E"/>
    <w:multiLevelType w:val="hybridMultilevel"/>
    <w:tmpl w:val="F5E0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F69"/>
    <w:multiLevelType w:val="hybridMultilevel"/>
    <w:tmpl w:val="9232FB6E"/>
    <w:lvl w:ilvl="0" w:tplc="7AD81E4C">
      <w:start w:val="3"/>
      <w:numFmt w:val="bullet"/>
      <w:lvlText w:val="-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691E"/>
    <w:multiLevelType w:val="hybridMultilevel"/>
    <w:tmpl w:val="C79EB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A5E13"/>
    <w:multiLevelType w:val="hybridMultilevel"/>
    <w:tmpl w:val="774E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B2D89"/>
    <w:multiLevelType w:val="hybridMultilevel"/>
    <w:tmpl w:val="79AAD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0F2E67"/>
    <w:multiLevelType w:val="hybridMultilevel"/>
    <w:tmpl w:val="B7C8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C0750"/>
    <w:multiLevelType w:val="hybridMultilevel"/>
    <w:tmpl w:val="65F6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00C2E"/>
    <w:multiLevelType w:val="hybridMultilevel"/>
    <w:tmpl w:val="AA028B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1D7E53"/>
    <w:multiLevelType w:val="hybridMultilevel"/>
    <w:tmpl w:val="132A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55FBE"/>
    <w:multiLevelType w:val="hybridMultilevel"/>
    <w:tmpl w:val="B2CE1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759BB"/>
    <w:multiLevelType w:val="hybridMultilevel"/>
    <w:tmpl w:val="3A564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E23F42"/>
    <w:multiLevelType w:val="hybridMultilevel"/>
    <w:tmpl w:val="274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6369E"/>
    <w:multiLevelType w:val="hybridMultilevel"/>
    <w:tmpl w:val="FF3C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8"/>
  </w:num>
  <w:num w:numId="12">
    <w:abstractNumId w:val="17"/>
  </w:num>
  <w:num w:numId="13">
    <w:abstractNumId w:val="7"/>
  </w:num>
  <w:num w:numId="14">
    <w:abstractNumId w:val="15"/>
  </w:num>
  <w:num w:numId="15">
    <w:abstractNumId w:val="4"/>
  </w:num>
  <w:num w:numId="16">
    <w:abstractNumId w:val="13"/>
  </w:num>
  <w:num w:numId="17">
    <w:abstractNumId w:val="13"/>
  </w:num>
  <w:num w:numId="18">
    <w:abstractNumId w:val="9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66"/>
    <w:rsid w:val="000304F2"/>
    <w:rsid w:val="00046422"/>
    <w:rsid w:val="000A3FF5"/>
    <w:rsid w:val="000C1646"/>
    <w:rsid w:val="000E59D5"/>
    <w:rsid w:val="00103C06"/>
    <w:rsid w:val="00107458"/>
    <w:rsid w:val="00114B09"/>
    <w:rsid w:val="00150521"/>
    <w:rsid w:val="00183074"/>
    <w:rsid w:val="00193E75"/>
    <w:rsid w:val="001A2D65"/>
    <w:rsid w:val="001C0678"/>
    <w:rsid w:val="001C1532"/>
    <w:rsid w:val="001D6AEF"/>
    <w:rsid w:val="001E7952"/>
    <w:rsid w:val="0021612F"/>
    <w:rsid w:val="0022006F"/>
    <w:rsid w:val="00235A9E"/>
    <w:rsid w:val="00236961"/>
    <w:rsid w:val="00245E3F"/>
    <w:rsid w:val="00252F70"/>
    <w:rsid w:val="00294C8C"/>
    <w:rsid w:val="002A30EB"/>
    <w:rsid w:val="002A4F9C"/>
    <w:rsid w:val="002B5086"/>
    <w:rsid w:val="002D3FA8"/>
    <w:rsid w:val="002F27FF"/>
    <w:rsid w:val="00371DBE"/>
    <w:rsid w:val="00373FB5"/>
    <w:rsid w:val="003A1E56"/>
    <w:rsid w:val="003A3323"/>
    <w:rsid w:val="003C0BB4"/>
    <w:rsid w:val="003C1008"/>
    <w:rsid w:val="003F387F"/>
    <w:rsid w:val="004020E2"/>
    <w:rsid w:val="00424784"/>
    <w:rsid w:val="00426144"/>
    <w:rsid w:val="00434F05"/>
    <w:rsid w:val="0043566D"/>
    <w:rsid w:val="00436BD2"/>
    <w:rsid w:val="004448A4"/>
    <w:rsid w:val="00481642"/>
    <w:rsid w:val="004864AA"/>
    <w:rsid w:val="00503AE2"/>
    <w:rsid w:val="00542562"/>
    <w:rsid w:val="00547A10"/>
    <w:rsid w:val="00547D67"/>
    <w:rsid w:val="00551703"/>
    <w:rsid w:val="00554E45"/>
    <w:rsid w:val="00576397"/>
    <w:rsid w:val="005778AF"/>
    <w:rsid w:val="005813F2"/>
    <w:rsid w:val="005B3BF4"/>
    <w:rsid w:val="005C2D71"/>
    <w:rsid w:val="005C66D6"/>
    <w:rsid w:val="005D6B16"/>
    <w:rsid w:val="00621DAB"/>
    <w:rsid w:val="00633DDF"/>
    <w:rsid w:val="00635258"/>
    <w:rsid w:val="006412C0"/>
    <w:rsid w:val="00653290"/>
    <w:rsid w:val="00676FD5"/>
    <w:rsid w:val="00681751"/>
    <w:rsid w:val="00685FC1"/>
    <w:rsid w:val="00694DFB"/>
    <w:rsid w:val="0069621F"/>
    <w:rsid w:val="006B21C5"/>
    <w:rsid w:val="00752654"/>
    <w:rsid w:val="007707A7"/>
    <w:rsid w:val="00795E3D"/>
    <w:rsid w:val="007A55BB"/>
    <w:rsid w:val="007B3FB6"/>
    <w:rsid w:val="007C0C78"/>
    <w:rsid w:val="007D63C0"/>
    <w:rsid w:val="007E6787"/>
    <w:rsid w:val="007F0BD8"/>
    <w:rsid w:val="008060C8"/>
    <w:rsid w:val="00814859"/>
    <w:rsid w:val="00827C5A"/>
    <w:rsid w:val="00832959"/>
    <w:rsid w:val="008364E7"/>
    <w:rsid w:val="00847FA6"/>
    <w:rsid w:val="00852ABA"/>
    <w:rsid w:val="0085366A"/>
    <w:rsid w:val="00867F7C"/>
    <w:rsid w:val="00870FC2"/>
    <w:rsid w:val="00886922"/>
    <w:rsid w:val="00891E89"/>
    <w:rsid w:val="008A319E"/>
    <w:rsid w:val="008B52DC"/>
    <w:rsid w:val="008B6737"/>
    <w:rsid w:val="008D11FD"/>
    <w:rsid w:val="00902246"/>
    <w:rsid w:val="00904E88"/>
    <w:rsid w:val="00915568"/>
    <w:rsid w:val="00917959"/>
    <w:rsid w:val="00955CD3"/>
    <w:rsid w:val="00983CC7"/>
    <w:rsid w:val="009D6D9B"/>
    <w:rsid w:val="009E6374"/>
    <w:rsid w:val="00A005E7"/>
    <w:rsid w:val="00A16687"/>
    <w:rsid w:val="00A4449A"/>
    <w:rsid w:val="00A62ADB"/>
    <w:rsid w:val="00A851D8"/>
    <w:rsid w:val="00AB23D9"/>
    <w:rsid w:val="00AB6F6A"/>
    <w:rsid w:val="00B060FF"/>
    <w:rsid w:val="00B25E9C"/>
    <w:rsid w:val="00B313CD"/>
    <w:rsid w:val="00B31B40"/>
    <w:rsid w:val="00B646F4"/>
    <w:rsid w:val="00B8658F"/>
    <w:rsid w:val="00BA168F"/>
    <w:rsid w:val="00BA719E"/>
    <w:rsid w:val="00BB062E"/>
    <w:rsid w:val="00C70875"/>
    <w:rsid w:val="00C7157F"/>
    <w:rsid w:val="00C762E2"/>
    <w:rsid w:val="00C86591"/>
    <w:rsid w:val="00CD13C3"/>
    <w:rsid w:val="00CD5266"/>
    <w:rsid w:val="00CE504A"/>
    <w:rsid w:val="00D047DB"/>
    <w:rsid w:val="00D1696A"/>
    <w:rsid w:val="00D250ED"/>
    <w:rsid w:val="00D53734"/>
    <w:rsid w:val="00D6184D"/>
    <w:rsid w:val="00D63342"/>
    <w:rsid w:val="00D65938"/>
    <w:rsid w:val="00D67576"/>
    <w:rsid w:val="00D9252C"/>
    <w:rsid w:val="00D92FA9"/>
    <w:rsid w:val="00D972E8"/>
    <w:rsid w:val="00DA2F9D"/>
    <w:rsid w:val="00DB4E5C"/>
    <w:rsid w:val="00DD060A"/>
    <w:rsid w:val="00DF263F"/>
    <w:rsid w:val="00DF4962"/>
    <w:rsid w:val="00E056BF"/>
    <w:rsid w:val="00E06D0F"/>
    <w:rsid w:val="00E1539C"/>
    <w:rsid w:val="00E34564"/>
    <w:rsid w:val="00E430BB"/>
    <w:rsid w:val="00E45DB7"/>
    <w:rsid w:val="00E52DD6"/>
    <w:rsid w:val="00E81387"/>
    <w:rsid w:val="00E92BE1"/>
    <w:rsid w:val="00E9663D"/>
    <w:rsid w:val="00EB6C8F"/>
    <w:rsid w:val="00EE6ABF"/>
    <w:rsid w:val="00F11213"/>
    <w:rsid w:val="00F377C7"/>
    <w:rsid w:val="00F45BBA"/>
    <w:rsid w:val="00F566D0"/>
    <w:rsid w:val="00F60964"/>
    <w:rsid w:val="00F661D8"/>
    <w:rsid w:val="00F763E4"/>
    <w:rsid w:val="00F94710"/>
    <w:rsid w:val="00FE0748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7CFA420E"/>
  <w15:docId w15:val="{9E122CD0-FBF9-45D2-9996-DD5640B4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56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A"/>
    <w:rPr>
      <w:rFonts w:ascii="Tahoma" w:hAnsi="Tahoma" w:cs="Tahoma"/>
      <w:sz w:val="16"/>
      <w:szCs w:val="16"/>
    </w:rPr>
  </w:style>
  <w:style w:type="character" w:styleId="Hyperlink">
    <w:name w:val="Hyperlink"/>
    <w:rsid w:val="0090224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7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straining@nottscc.gov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ptimumwl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Trent Bridge House, Fox Road, 
West Bridgford
NOTTINGHAM 
NG2 6BJ</CompanyAddress>
  <CompanyPhone/>
  <CompanyFax>Care provider’s site name
Address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2083E1A144644B861FE0D70928C8F" ma:contentTypeVersion="12" ma:contentTypeDescription="Create a new document." ma:contentTypeScope="" ma:versionID="5b34ed73c3da8304b40f9101020d97c5">
  <xsd:schema xmlns:xsd="http://www.w3.org/2001/XMLSchema" xmlns:xs="http://www.w3.org/2001/XMLSchema" xmlns:p="http://schemas.microsoft.com/office/2006/metadata/properties" xmlns:ns3="75332180-e44d-4426-aef9-2b385c0b885a" xmlns:ns4="c17506bd-4201-4473-b11b-6c5667b77893" targetNamespace="http://schemas.microsoft.com/office/2006/metadata/properties" ma:root="true" ma:fieldsID="71224f2538eab6c72ce2e3d62a5e51bc" ns3:_="" ns4:_="">
    <xsd:import namespace="75332180-e44d-4426-aef9-2b385c0b885a"/>
    <xsd:import namespace="c17506bd-4201-4473-b11b-6c5667b778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32180-e44d-4426-aef9-2b385c0b88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506bd-4201-4473-b11b-6c5667b77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07BC6E-63EB-4BA3-8057-368C11DF5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32180-e44d-4426-aef9-2b385c0b885a"/>
    <ds:schemaRef ds:uri="c17506bd-4201-4473-b11b-6c5667b77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D8C2C-722B-451F-A602-B06F9FAD7A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213AC4-E5BD-4C54-8639-28F105D3D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6E27305-53B5-48A6-A5CE-9D581F9B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Optimum Workforce Leadership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Diana Knight</cp:lastModifiedBy>
  <cp:revision>2</cp:revision>
  <cp:lastPrinted>2018-05-02T08:46:00Z</cp:lastPrinted>
  <dcterms:created xsi:type="dcterms:W3CDTF">2021-02-16T17:48:00Z</dcterms:created>
  <dcterms:modified xsi:type="dcterms:W3CDTF">2021-02-16T17:48:00Z</dcterms:modified>
  <cp:contentStatus>Client’s Name: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0x0101001BF2083E1A144644B861FE0D70928C8F</vt:lpwstr>
  </property>
</Properties>
</file>