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C7FA9" w14:textId="77777777" w:rsidR="00FF7598" w:rsidRDefault="00FF7598" w:rsidP="00235A9E">
      <w:pPr>
        <w:pStyle w:val="Name"/>
        <w:rPr>
          <w:b/>
          <w:color w:val="E06B08" w:themeColor="accent6" w:themeShade="BF"/>
        </w:rPr>
      </w:pPr>
      <w:bookmarkStart w:id="0" w:name="_GoBack"/>
      <w:bookmarkEnd w:id="0"/>
      <w:r>
        <w:rPr>
          <w:b/>
          <w:noProof/>
          <w:color w:val="E06B08" w:themeColor="accent6" w:themeShade="BF"/>
          <w:lang w:val="en-GB" w:eastAsia="en-GB"/>
        </w:rPr>
        <w:drawing>
          <wp:anchor distT="0" distB="0" distL="114300" distR="114300" simplePos="0" relativeHeight="251667456" behindDoc="0" locked="0" layoutInCell="1" allowOverlap="1" wp14:anchorId="5851CBE1" wp14:editId="55076781">
            <wp:simplePos x="0" y="0"/>
            <wp:positionH relativeFrom="column">
              <wp:posOffset>-702945</wp:posOffset>
            </wp:positionH>
            <wp:positionV relativeFrom="paragraph">
              <wp:posOffset>-266065</wp:posOffset>
            </wp:positionV>
            <wp:extent cx="2411957" cy="411480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C_BRANDMARK_cmy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957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color w:val="auto"/>
          <w:sz w:val="28"/>
          <w:szCs w:val="28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181AA7DE" wp14:editId="51A6A79E">
            <wp:simplePos x="0" y="0"/>
            <wp:positionH relativeFrom="margin">
              <wp:posOffset>4973955</wp:posOffset>
            </wp:positionH>
            <wp:positionV relativeFrom="paragraph">
              <wp:posOffset>-347980</wp:posOffset>
            </wp:positionV>
            <wp:extent cx="1152525" cy="11525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A2800" w14:textId="77777777" w:rsidR="00D65938" w:rsidRPr="00D65938" w:rsidRDefault="00FF7598" w:rsidP="00235A9E">
      <w:pPr>
        <w:pStyle w:val="Name"/>
        <w:rPr>
          <w:b/>
          <w:color w:val="E06B08" w:themeColor="accent6" w:themeShade="BF"/>
        </w:rPr>
      </w:pPr>
      <w:r w:rsidRPr="00235A9E">
        <w:rPr>
          <w:rFonts w:asciiTheme="minorHAnsi" w:hAnsiTheme="minorHAnsi"/>
          <w:noProof/>
          <w:color w:val="auto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794C8B" wp14:editId="257A1271">
                <wp:simplePos x="0" y="0"/>
                <wp:positionH relativeFrom="leftMargin">
                  <wp:posOffset>187325</wp:posOffset>
                </wp:positionH>
                <wp:positionV relativeFrom="margin">
                  <wp:posOffset>624840</wp:posOffset>
                </wp:positionV>
                <wp:extent cx="1005840" cy="6086475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608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9C1D2" w14:textId="77777777" w:rsidR="00F763E4" w:rsidRPr="00FF7598" w:rsidRDefault="004020E2">
                            <w:pPr>
                              <w:pStyle w:val="Title"/>
                              <w:rPr>
                                <w:b/>
                                <w:color w:val="7B4968" w:themeColor="accent5" w:themeShade="BF"/>
                              </w:rPr>
                            </w:pPr>
                            <w:r w:rsidRPr="00FF7598">
                              <w:rPr>
                                <w:b/>
                                <w:color w:val="7B4968" w:themeColor="accent5" w:themeShade="BF"/>
                              </w:rPr>
                              <w:t xml:space="preserve">Booking Form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34F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margin-left:14.75pt;margin-top:49.2pt;width:79.2pt;height:479.25pt;z-index:-251657216;visibility:visible;mso-wrap-style:square;mso-width-percent:15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" filled="f" stroked="f" strokeweight=".5pt">
                <v:textbox style="layout-flow:vertical;mso-layout-flow-alt:bottom-to-top;mso-fit-shape-to-text:t" inset="0,14.4pt,18pt">
                  <w:txbxContent>
                    <w:p w:rsidR="00F763E4" w:rsidRPr="00FF7598" w:rsidRDefault="004020E2">
                      <w:pPr>
                        <w:pStyle w:val="Title"/>
                        <w:rPr>
                          <w:b/>
                          <w:color w:val="7B4968" w:themeColor="accent5" w:themeShade="BF"/>
                        </w:rPr>
                      </w:pPr>
                      <w:r w:rsidRPr="00FF7598">
                        <w:rPr>
                          <w:b/>
                          <w:color w:val="7B4968" w:themeColor="accent5" w:themeShade="BF"/>
                        </w:rPr>
                        <w:t xml:space="preserve">Booking Form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65938" w:rsidRPr="00D65938">
        <w:rPr>
          <w:b/>
          <w:color w:val="E06B08" w:themeColor="accent6" w:themeShade="BF"/>
        </w:rPr>
        <w:t>Optimum Workforce Leadership</w:t>
      </w:r>
    </w:p>
    <w:p w14:paraId="7EDD44EA" w14:textId="77777777" w:rsidR="00DF4962" w:rsidRDefault="00633DDF" w:rsidP="00DF4962">
      <w:pPr>
        <w:pStyle w:val="Name"/>
        <w:rPr>
          <w:color w:val="auto"/>
          <w:sz w:val="28"/>
          <w:szCs w:val="28"/>
        </w:rPr>
      </w:pPr>
      <w:r w:rsidRPr="00FF5EC8">
        <w:rPr>
          <w:noProof/>
          <w:color w:val="auto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223764" wp14:editId="56B3E177">
                <wp:simplePos x="0" y="0"/>
                <wp:positionH relativeFrom="margin">
                  <wp:align>right</wp:align>
                </wp:positionH>
                <wp:positionV relativeFrom="paragraph">
                  <wp:posOffset>284481</wp:posOffset>
                </wp:positionV>
                <wp:extent cx="6153150" cy="381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8943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CF72E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3.3pt,22.4pt" to="917.8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" strokecolor="#e16c08" strokeweight=".5pt">
                <v:stroke joinstyle="miter"/>
                <w10:wrap anchorx="margin"/>
              </v:line>
            </w:pict>
          </mc:Fallback>
        </mc:AlternateContent>
      </w:r>
      <w:r w:rsidR="00DF4962" w:rsidRPr="00FF5EC8">
        <w:rPr>
          <w:color w:val="auto"/>
          <w:sz w:val="28"/>
          <w:szCs w:val="28"/>
        </w:rPr>
        <w:t>Web site:</w:t>
      </w:r>
      <w:r w:rsidR="00DF4962">
        <w:rPr>
          <w:color w:val="auto"/>
          <w:sz w:val="28"/>
          <w:szCs w:val="28"/>
        </w:rPr>
        <w:tab/>
      </w:r>
      <w:r w:rsidR="00DF4962">
        <w:rPr>
          <w:color w:val="auto"/>
          <w:sz w:val="28"/>
          <w:szCs w:val="28"/>
        </w:rPr>
        <w:tab/>
      </w:r>
      <w:hyperlink r:id="rId14" w:history="1">
        <w:r w:rsidR="005B3BF4" w:rsidRPr="00E12B60">
          <w:rPr>
            <w:rStyle w:val="Hyperlink"/>
            <w:sz w:val="28"/>
            <w:szCs w:val="28"/>
          </w:rPr>
          <w:t>www.optimumwl.co.uk</w:t>
        </w:r>
      </w:hyperlink>
    </w:p>
    <w:p w14:paraId="09A9B8B3" w14:textId="77777777" w:rsidR="005B3BF4" w:rsidRPr="005B3BF4" w:rsidRDefault="005B3BF4" w:rsidP="00DF4962">
      <w:pPr>
        <w:pStyle w:val="Name"/>
        <w:rPr>
          <w:color w:val="auto"/>
          <w:sz w:val="16"/>
          <w:szCs w:val="16"/>
        </w:rPr>
      </w:pPr>
    </w:p>
    <w:tbl>
      <w:tblPr>
        <w:tblStyle w:val="SOWTable"/>
        <w:tblW w:w="9781" w:type="dxa"/>
        <w:tblInd w:w="-572" w:type="dxa"/>
        <w:tblLook w:val="04A0" w:firstRow="1" w:lastRow="0" w:firstColumn="1" w:lastColumn="0" w:noHBand="0" w:noVBand="1"/>
      </w:tblPr>
      <w:tblGrid>
        <w:gridCol w:w="2375"/>
        <w:gridCol w:w="1594"/>
        <w:gridCol w:w="5812"/>
      </w:tblGrid>
      <w:tr w:rsidR="005778AF" w:rsidRPr="007F0BD8" w14:paraId="04142E89" w14:textId="77777777" w:rsidTr="00FF7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B4968" w:themeFill="accent5" w:themeFillShade="BF"/>
          </w:tcPr>
          <w:p w14:paraId="4F1F6FE3" w14:textId="77777777" w:rsidR="00551703" w:rsidRPr="00551703" w:rsidRDefault="00551703" w:rsidP="00551703">
            <w:pPr>
              <w:pStyle w:val="Name"/>
              <w:spacing w:before="120" w:after="12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BOOKING FORM</w:t>
            </w:r>
          </w:p>
        </w:tc>
      </w:tr>
      <w:tr w:rsidR="006412C0" w:rsidRPr="00D63342" w14:paraId="02598AA0" w14:textId="77777777" w:rsidTr="00633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549F3CC" w14:textId="77777777" w:rsidR="006412C0" w:rsidRPr="00D63342" w:rsidRDefault="00183074" w:rsidP="00F45BBA">
            <w:pPr>
              <w:pStyle w:val="Name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63342">
              <w:rPr>
                <w:rFonts w:ascii="Arial" w:hAnsi="Arial" w:cs="Arial"/>
                <w:color w:val="auto"/>
                <w:sz w:val="22"/>
                <w:szCs w:val="22"/>
              </w:rPr>
              <w:t>Learning event title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1A8B29" w14:textId="77777777" w:rsidR="007C0C78" w:rsidRPr="00D63342" w:rsidRDefault="00B646F4" w:rsidP="000E59D5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Network Event – </w:t>
            </w:r>
            <w:r w:rsidR="00F94710">
              <w:rPr>
                <w:rFonts w:ascii="Arial" w:hAnsi="Arial" w:cs="Arial"/>
                <w:color w:val="auto"/>
                <w:sz w:val="22"/>
                <w:szCs w:val="22"/>
              </w:rPr>
              <w:t>Creating a Learning Organisation</w:t>
            </w:r>
          </w:p>
        </w:tc>
      </w:tr>
      <w:tr w:rsidR="005C2D71" w:rsidRPr="00D63342" w14:paraId="75618A26" w14:textId="77777777" w:rsidTr="00633D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27D0BA" w14:textId="77777777" w:rsidR="005C2D71" w:rsidRPr="00D63342" w:rsidRDefault="005C2D71" w:rsidP="00D35EDB">
            <w:pPr>
              <w:pStyle w:val="Name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63342">
              <w:rPr>
                <w:rFonts w:ascii="Arial" w:hAnsi="Arial" w:cs="Arial"/>
                <w:color w:val="auto"/>
                <w:sz w:val="22"/>
                <w:szCs w:val="22"/>
              </w:rPr>
              <w:t>Date and times of event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7F36AE" w14:textId="77777777" w:rsidR="005C2D71" w:rsidRPr="00D63342" w:rsidRDefault="004864AA" w:rsidP="00B646F4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23</w:t>
            </w:r>
            <w:r w:rsidRPr="004864AA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May 2019</w:t>
            </w:r>
            <w:r w:rsidR="005C2D71" w:rsidRPr="00D63342">
              <w:rPr>
                <w:rFonts w:ascii="Arial" w:hAnsi="Arial" w:cs="Arial"/>
                <w:color w:val="auto"/>
                <w:sz w:val="22"/>
                <w:szCs w:val="22"/>
              </w:rPr>
              <w:t xml:space="preserve"> - 09:30 – 12:00 </w:t>
            </w:r>
            <w:proofErr w:type="spellStart"/>
            <w:r w:rsidR="005C2D71" w:rsidRPr="00D63342">
              <w:rPr>
                <w:rFonts w:ascii="Arial" w:hAnsi="Arial" w:cs="Arial"/>
                <w:color w:val="auto"/>
                <w:sz w:val="22"/>
                <w:szCs w:val="22"/>
              </w:rPr>
              <w:t>hrs</w:t>
            </w:r>
            <w:proofErr w:type="spellEnd"/>
          </w:p>
        </w:tc>
      </w:tr>
      <w:tr w:rsidR="00B313CD" w:rsidRPr="00D63342" w14:paraId="65E01829" w14:textId="77777777" w:rsidTr="00633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FDC4F2" w14:textId="77777777" w:rsidR="00B313CD" w:rsidRPr="00D63342" w:rsidRDefault="00B313CD" w:rsidP="00F45BBA">
            <w:pPr>
              <w:pStyle w:val="Name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63342">
              <w:rPr>
                <w:rFonts w:ascii="Arial" w:hAnsi="Arial" w:cs="Arial"/>
                <w:color w:val="auto"/>
                <w:sz w:val="22"/>
                <w:szCs w:val="22"/>
              </w:rPr>
              <w:t>Venue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795C8B" w14:textId="77777777" w:rsidR="00B313CD" w:rsidRPr="00D63342" w:rsidRDefault="004864AA" w:rsidP="00235A9E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The Turbine, Worksop</w:t>
            </w:r>
          </w:p>
        </w:tc>
      </w:tr>
      <w:tr w:rsidR="00424784" w:rsidRPr="00D63342" w14:paraId="3C6A0335" w14:textId="77777777" w:rsidTr="00633D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10BCAAA" w14:textId="77777777" w:rsidR="00424784" w:rsidRPr="00D63342" w:rsidRDefault="00424784" w:rsidP="00424784">
            <w:pPr>
              <w:pStyle w:val="Name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63342">
              <w:rPr>
                <w:rFonts w:ascii="Arial" w:hAnsi="Arial" w:cs="Arial"/>
                <w:color w:val="auto"/>
                <w:sz w:val="22"/>
                <w:szCs w:val="22"/>
              </w:rPr>
              <w:t>Who should attend this learning event?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6AB992" w14:textId="77777777" w:rsidR="00424784" w:rsidRPr="00D63342" w:rsidRDefault="00424784" w:rsidP="00424784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63342">
              <w:rPr>
                <w:rFonts w:ascii="Arial" w:hAnsi="Arial" w:cs="Arial"/>
                <w:color w:val="auto"/>
                <w:sz w:val="22"/>
                <w:szCs w:val="22"/>
              </w:rPr>
              <w:t>Type of Care Setting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5DD966" w14:textId="77777777" w:rsidR="000E59D5" w:rsidRPr="00D63342" w:rsidRDefault="00012FEF" w:rsidP="00B646F4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All care settings interested in developing employees and creating ways of sharing learning </w:t>
            </w:r>
          </w:p>
        </w:tc>
      </w:tr>
      <w:tr w:rsidR="00424784" w:rsidRPr="00D63342" w14:paraId="6593DC72" w14:textId="77777777" w:rsidTr="00633DD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09EA56" w14:textId="77777777" w:rsidR="00424784" w:rsidRPr="00D63342" w:rsidRDefault="00424784" w:rsidP="00424784">
            <w:pPr>
              <w:pStyle w:val="Name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6FB629" w14:textId="77777777" w:rsidR="00424784" w:rsidRPr="00D63342" w:rsidRDefault="00424784" w:rsidP="00424784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63342">
              <w:rPr>
                <w:rFonts w:ascii="Arial" w:hAnsi="Arial" w:cs="Arial"/>
                <w:color w:val="auto"/>
                <w:sz w:val="22"/>
                <w:szCs w:val="22"/>
              </w:rPr>
              <w:t>Targeted Role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AC49B1" w14:textId="77777777" w:rsidR="00424784" w:rsidRPr="00D63342" w:rsidRDefault="00B646F4" w:rsidP="00424784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Managers</w:t>
            </w:r>
            <w:r w:rsidR="00012FEF">
              <w:rPr>
                <w:rFonts w:ascii="Arial" w:hAnsi="Arial" w:cs="Arial"/>
                <w:color w:val="auto"/>
                <w:sz w:val="22"/>
                <w:szCs w:val="22"/>
              </w:rPr>
              <w:t>, line managers and trainers</w:t>
            </w:r>
          </w:p>
        </w:tc>
      </w:tr>
      <w:tr w:rsidR="00424784" w:rsidRPr="00D63342" w14:paraId="672389FE" w14:textId="77777777" w:rsidTr="00633D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7CF6C0" w14:textId="77777777" w:rsidR="00424784" w:rsidRPr="00D63342" w:rsidRDefault="00424784" w:rsidP="00424784">
            <w:pPr>
              <w:pStyle w:val="Name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63342">
              <w:rPr>
                <w:rFonts w:ascii="Arial" w:hAnsi="Arial" w:cs="Arial"/>
                <w:color w:val="auto"/>
                <w:sz w:val="22"/>
                <w:szCs w:val="22"/>
              </w:rPr>
              <w:t>What should delegates expect to be able to do as a result of attending this event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130ED2" w14:textId="77777777" w:rsidR="00424784" w:rsidRPr="000E59D5" w:rsidRDefault="00424784" w:rsidP="00D92FA9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E59D5">
              <w:rPr>
                <w:rFonts w:ascii="Arial" w:hAnsi="Arial" w:cs="Arial"/>
                <w:b/>
                <w:color w:val="auto"/>
                <w:sz w:val="22"/>
                <w:szCs w:val="22"/>
              </w:rPr>
              <w:t>The key outcomes will be:</w:t>
            </w:r>
          </w:p>
          <w:p w14:paraId="6B2C7DDB" w14:textId="77777777" w:rsidR="00424784" w:rsidRPr="00012FEF" w:rsidRDefault="00012FEF" w:rsidP="00B646F4">
            <w:pPr>
              <w:pStyle w:val="Name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Find out about the resources available to you and where to find them</w:t>
            </w:r>
          </w:p>
          <w:p w14:paraId="24E5263C" w14:textId="77777777" w:rsidR="00012FEF" w:rsidRDefault="00FF7598" w:rsidP="00B646F4">
            <w:pPr>
              <w:pStyle w:val="Name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How to use the Skills for Care Learning and Development Guide</w:t>
            </w:r>
          </w:p>
          <w:p w14:paraId="05F88007" w14:textId="77777777" w:rsidR="00FF7598" w:rsidRDefault="00FF7598" w:rsidP="00B646F4">
            <w:pPr>
              <w:pStyle w:val="Name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How to benefit from the Optimum Champion’s Programme of workshops</w:t>
            </w:r>
          </w:p>
          <w:p w14:paraId="295430CF" w14:textId="77777777" w:rsidR="00FF7598" w:rsidRDefault="00FF7598" w:rsidP="00B646F4">
            <w:pPr>
              <w:pStyle w:val="Name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Share best practice</w:t>
            </w:r>
          </w:p>
          <w:p w14:paraId="1DE14BBE" w14:textId="77777777" w:rsidR="00FF7598" w:rsidRPr="00D63342" w:rsidRDefault="00FF7598" w:rsidP="00B646F4">
            <w:pPr>
              <w:pStyle w:val="Name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Learn about the new Champion’s roles and input into their development</w:t>
            </w:r>
          </w:p>
        </w:tc>
      </w:tr>
      <w:tr w:rsidR="00424784" w:rsidRPr="00D63342" w14:paraId="4E35F974" w14:textId="77777777" w:rsidTr="00633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71CA89" w14:textId="77777777" w:rsidR="00424784" w:rsidRPr="00D63342" w:rsidRDefault="00424784" w:rsidP="00424784">
            <w:pPr>
              <w:pStyle w:val="Name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63342">
              <w:rPr>
                <w:rFonts w:ascii="Arial" w:hAnsi="Arial" w:cs="Arial"/>
                <w:color w:val="auto"/>
                <w:sz w:val="22"/>
                <w:szCs w:val="22"/>
              </w:rPr>
              <w:t xml:space="preserve">What </w:t>
            </w:r>
            <w:r w:rsidR="00FF7598">
              <w:rPr>
                <w:rFonts w:ascii="Arial" w:hAnsi="Arial" w:cs="Arial"/>
                <w:color w:val="auto"/>
                <w:sz w:val="22"/>
                <w:szCs w:val="22"/>
              </w:rPr>
              <w:t>outcomes</w:t>
            </w:r>
            <w:r w:rsidRPr="00D63342">
              <w:rPr>
                <w:rFonts w:ascii="Arial" w:hAnsi="Arial" w:cs="Arial"/>
                <w:color w:val="auto"/>
                <w:sz w:val="22"/>
                <w:szCs w:val="22"/>
              </w:rPr>
              <w:t xml:space="preserve"> should </w:t>
            </w:r>
            <w:r w:rsidR="00FF7598">
              <w:rPr>
                <w:rFonts w:ascii="Arial" w:hAnsi="Arial" w:cs="Arial"/>
                <w:color w:val="auto"/>
                <w:sz w:val="22"/>
                <w:szCs w:val="22"/>
              </w:rPr>
              <w:t xml:space="preserve">be </w:t>
            </w:r>
            <w:r w:rsidRPr="00D63342">
              <w:rPr>
                <w:rFonts w:ascii="Arial" w:hAnsi="Arial" w:cs="Arial"/>
                <w:color w:val="auto"/>
                <w:sz w:val="22"/>
                <w:szCs w:val="22"/>
              </w:rPr>
              <w:t>expect</w:t>
            </w:r>
            <w:r w:rsidR="00FF7598">
              <w:rPr>
                <w:rFonts w:ascii="Arial" w:hAnsi="Arial" w:cs="Arial"/>
                <w:color w:val="auto"/>
                <w:sz w:val="22"/>
                <w:szCs w:val="22"/>
              </w:rPr>
              <w:t>ed</w:t>
            </w:r>
            <w:r w:rsidRPr="00D63342">
              <w:rPr>
                <w:rFonts w:ascii="Arial" w:hAnsi="Arial" w:cs="Arial"/>
                <w:color w:val="auto"/>
                <w:sz w:val="22"/>
                <w:szCs w:val="22"/>
              </w:rPr>
              <w:t xml:space="preserve"> from delegates</w:t>
            </w:r>
            <w:r w:rsidR="00C701F9">
              <w:rPr>
                <w:rFonts w:ascii="Arial" w:hAnsi="Arial" w:cs="Arial"/>
                <w:color w:val="auto"/>
                <w:sz w:val="22"/>
                <w:szCs w:val="22"/>
              </w:rPr>
              <w:t xml:space="preserve"> attending</w:t>
            </w:r>
            <w:r w:rsidRPr="00D63342">
              <w:rPr>
                <w:rFonts w:ascii="Arial" w:hAnsi="Arial" w:cs="Arial"/>
                <w:color w:val="auto"/>
                <w:sz w:val="22"/>
                <w:szCs w:val="22"/>
              </w:rPr>
              <w:t xml:space="preserve"> this event.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73CDDF" w14:textId="77777777" w:rsidR="00FF7598" w:rsidRDefault="00FF7598" w:rsidP="00FF7598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 w:rsidRPr="00A005E7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Practical ideas to take away and consider implementation in the workplace. </w:t>
            </w:r>
          </w:p>
          <w:p w14:paraId="5EADD7A0" w14:textId="77777777" w:rsidR="00424784" w:rsidRPr="00FF7598" w:rsidRDefault="00FF7598" w:rsidP="00FF7598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auto"/>
                <w:sz w:val="22"/>
                <w:szCs w:val="22"/>
              </w:rPr>
            </w:pPr>
            <w:r w:rsidRPr="00FF7598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Understand how and why you should book onto the Optimum </w:t>
            </w:r>
            <w:r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Champions workshops</w:t>
            </w:r>
            <w:r w:rsidRPr="00FF7598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424784" w:rsidRPr="00D63342" w14:paraId="7B64707F" w14:textId="77777777" w:rsidTr="00FF75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A1B9" w:themeFill="accent5" w:themeFillTint="99"/>
          </w:tcPr>
          <w:p w14:paraId="07AFB94D" w14:textId="77777777" w:rsidR="00424784" w:rsidRPr="00D63342" w:rsidRDefault="008D11FD" w:rsidP="00371DBE">
            <w:pPr>
              <w:pStyle w:val="Name"/>
              <w:rPr>
                <w:rFonts w:ascii="Arial" w:hAnsi="Arial" w:cs="Arial"/>
                <w:b/>
                <w:color w:val="FDE9D8" w:themeColor="accent6" w:themeTint="33"/>
                <w:sz w:val="22"/>
                <w:szCs w:val="22"/>
              </w:rPr>
            </w:pPr>
            <w:r w:rsidRPr="00D63342">
              <w:rPr>
                <w:rFonts w:ascii="Arial" w:hAnsi="Arial" w:cs="Arial"/>
                <w:b/>
                <w:color w:val="auto"/>
                <w:sz w:val="22"/>
                <w:szCs w:val="22"/>
              </w:rPr>
              <w:t>Price</w:t>
            </w:r>
            <w:r w:rsidR="0010745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– No charge</w:t>
            </w:r>
          </w:p>
        </w:tc>
      </w:tr>
      <w:tr w:rsidR="005B3BF4" w:rsidRPr="00D63342" w14:paraId="4FD78F02" w14:textId="77777777" w:rsidTr="00FF7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A1B9" w:themeFill="accent5" w:themeFillTint="99"/>
          </w:tcPr>
          <w:p w14:paraId="573CBAD0" w14:textId="77777777" w:rsidR="005B3BF4" w:rsidRPr="00D63342" w:rsidRDefault="005B3BF4" w:rsidP="00551703">
            <w:pPr>
              <w:pStyle w:val="Name"/>
              <w:rPr>
                <w:rFonts w:ascii="Arial" w:hAnsi="Arial" w:cs="Arial"/>
                <w:b/>
                <w:color w:val="FDE9D8" w:themeColor="accent6" w:themeTint="33"/>
                <w:sz w:val="22"/>
                <w:szCs w:val="22"/>
              </w:rPr>
            </w:pPr>
            <w:r w:rsidRPr="00D6334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Booking </w:t>
            </w:r>
            <w:r w:rsidR="00551703" w:rsidRPr="00D63342">
              <w:rPr>
                <w:rFonts w:ascii="Arial" w:hAnsi="Arial" w:cs="Arial"/>
                <w:b/>
                <w:color w:val="auto"/>
                <w:sz w:val="22"/>
                <w:szCs w:val="22"/>
              </w:rPr>
              <w:t>Details</w:t>
            </w:r>
            <w:r w:rsidR="00FF759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– Please complete the information below fully</w:t>
            </w:r>
          </w:p>
        </w:tc>
      </w:tr>
      <w:tr w:rsidR="00E9663D" w:rsidRPr="00D63342" w14:paraId="002D91E8" w14:textId="77777777" w:rsidTr="00633D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B962A94" w14:textId="77777777" w:rsidR="00E9663D" w:rsidRPr="00D63342" w:rsidRDefault="00E9663D" w:rsidP="00D35EDB">
            <w:pPr>
              <w:spacing w:before="120" w:after="120"/>
              <w:rPr>
                <w:rFonts w:ascii="Arial" w:eastAsiaTheme="majorEastAsia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/>
                <w:color w:val="auto"/>
                <w:sz w:val="22"/>
                <w:szCs w:val="22"/>
              </w:rPr>
              <w:t>Organisation: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AEC23FD" w14:textId="77777777" w:rsidR="00E9663D" w:rsidRPr="00D63342" w:rsidRDefault="00E9663D" w:rsidP="00D35EDB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B3BF4" w:rsidRPr="00D63342" w14:paraId="4C24A1B6" w14:textId="77777777" w:rsidTr="00633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F432175" w14:textId="77777777" w:rsidR="005B3BF4" w:rsidRDefault="008D11FD" w:rsidP="00D35EDB">
            <w:pPr>
              <w:spacing w:before="120" w:after="120"/>
              <w:rPr>
                <w:rFonts w:ascii="Arial" w:eastAsiaTheme="majorEastAsia" w:hAnsi="Arial" w:cs="Arial"/>
                <w:b/>
                <w:color w:val="auto"/>
                <w:sz w:val="22"/>
                <w:szCs w:val="22"/>
              </w:rPr>
            </w:pPr>
            <w:r w:rsidRPr="00D63342">
              <w:rPr>
                <w:rFonts w:ascii="Arial" w:eastAsiaTheme="majorEastAsia" w:hAnsi="Arial" w:cs="Arial"/>
                <w:b/>
                <w:color w:val="auto"/>
                <w:sz w:val="22"/>
                <w:szCs w:val="22"/>
              </w:rPr>
              <w:t>Delegates Name</w:t>
            </w:r>
            <w:r w:rsidR="001A2D65" w:rsidRPr="00D63342">
              <w:rPr>
                <w:rFonts w:ascii="Arial" w:eastAsiaTheme="majorEastAsia" w:hAnsi="Arial" w:cs="Arial"/>
                <w:b/>
                <w:color w:val="auto"/>
                <w:sz w:val="22"/>
                <w:szCs w:val="22"/>
              </w:rPr>
              <w:t>/</w:t>
            </w:r>
            <w:r w:rsidRPr="00D63342">
              <w:rPr>
                <w:rFonts w:ascii="Arial" w:eastAsiaTheme="majorEastAsia" w:hAnsi="Arial" w:cs="Arial"/>
                <w:b/>
                <w:color w:val="auto"/>
                <w:sz w:val="22"/>
                <w:szCs w:val="22"/>
              </w:rPr>
              <w:t>s:</w:t>
            </w:r>
          </w:p>
          <w:p w14:paraId="7D677DD6" w14:textId="77777777" w:rsidR="00FF7598" w:rsidRPr="00D63342" w:rsidRDefault="00FF7598" w:rsidP="00D35EDB">
            <w:pPr>
              <w:spacing w:before="120" w:after="120"/>
              <w:rPr>
                <w:rFonts w:ascii="Arial" w:eastAsiaTheme="majorEastAsia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6537E65" w14:textId="77777777" w:rsidR="005B3BF4" w:rsidRPr="00D63342" w:rsidRDefault="005B3BF4" w:rsidP="00D35EDB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D11FD" w:rsidRPr="00D63342" w14:paraId="1C660F72" w14:textId="77777777" w:rsidTr="00633D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45CA5B9" w14:textId="77777777" w:rsidR="008D11FD" w:rsidRPr="00D63342" w:rsidRDefault="00D92FA9" w:rsidP="00D92FA9">
            <w:pPr>
              <w:spacing w:before="120" w:after="120"/>
              <w:rPr>
                <w:rFonts w:ascii="Arial" w:eastAsiaTheme="majorEastAsia" w:hAnsi="Arial" w:cs="Arial"/>
                <w:b/>
                <w:color w:val="auto"/>
                <w:sz w:val="22"/>
                <w:szCs w:val="22"/>
              </w:rPr>
            </w:pPr>
            <w:r w:rsidRPr="00D63342">
              <w:rPr>
                <w:rFonts w:ascii="Arial" w:eastAsiaTheme="majorEastAsia" w:hAnsi="Arial" w:cs="Arial"/>
                <w:b/>
                <w:color w:val="auto"/>
                <w:sz w:val="22"/>
                <w:szCs w:val="22"/>
              </w:rPr>
              <w:t>Delegate e</w:t>
            </w:r>
            <w:r w:rsidR="008D11FD" w:rsidRPr="00D63342">
              <w:rPr>
                <w:rFonts w:ascii="Arial" w:eastAsiaTheme="majorEastAsia" w:hAnsi="Arial" w:cs="Arial"/>
                <w:b/>
                <w:color w:val="auto"/>
                <w:sz w:val="22"/>
                <w:szCs w:val="22"/>
              </w:rPr>
              <w:t>mail: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4E858B" w14:textId="77777777" w:rsidR="008D11FD" w:rsidRPr="00D63342" w:rsidRDefault="008D11FD" w:rsidP="00D35EDB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86922" w:rsidRPr="00D63342" w14:paraId="549FC3E0" w14:textId="77777777" w:rsidTr="00633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26B5C1D" w14:textId="77777777" w:rsidR="00886922" w:rsidRPr="00D63342" w:rsidRDefault="00E9663D" w:rsidP="00D35EDB">
            <w:pPr>
              <w:spacing w:before="120" w:after="120"/>
              <w:rPr>
                <w:rFonts w:ascii="Arial" w:eastAsiaTheme="majorEastAsia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/>
                <w:color w:val="auto"/>
                <w:sz w:val="22"/>
                <w:szCs w:val="22"/>
              </w:rPr>
              <w:t>Person responsible for booking this event: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BB973E4" w14:textId="77777777" w:rsidR="00886922" w:rsidRPr="00D63342" w:rsidRDefault="00886922" w:rsidP="00D35EDB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86922" w:rsidRPr="00D63342" w14:paraId="5F5A38DA" w14:textId="77777777" w:rsidTr="00633D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02A3E3F" w14:textId="77777777" w:rsidR="00886922" w:rsidRPr="00D63342" w:rsidRDefault="00886922" w:rsidP="00D35EDB">
            <w:pPr>
              <w:spacing w:before="120" w:after="120"/>
              <w:rPr>
                <w:rFonts w:ascii="Arial" w:eastAsiaTheme="majorEastAsia" w:hAnsi="Arial" w:cs="Arial"/>
                <w:b/>
                <w:color w:val="auto"/>
                <w:sz w:val="22"/>
                <w:szCs w:val="22"/>
              </w:rPr>
            </w:pPr>
            <w:r w:rsidRPr="00D63342">
              <w:rPr>
                <w:rFonts w:ascii="Arial" w:eastAsiaTheme="majorEastAsia" w:hAnsi="Arial" w:cs="Arial"/>
                <w:b/>
                <w:color w:val="auto"/>
                <w:sz w:val="22"/>
                <w:szCs w:val="22"/>
              </w:rPr>
              <w:t>Email</w:t>
            </w:r>
            <w:r w:rsidR="00FF7598">
              <w:rPr>
                <w:rFonts w:ascii="Arial" w:eastAsiaTheme="majorEastAsia" w:hAnsi="Arial" w:cs="Arial"/>
                <w:b/>
                <w:color w:val="auto"/>
                <w:sz w:val="22"/>
                <w:szCs w:val="22"/>
              </w:rPr>
              <w:t xml:space="preserve"> for booking information</w:t>
            </w:r>
            <w:r w:rsidRPr="00D63342">
              <w:rPr>
                <w:rFonts w:ascii="Arial" w:eastAsiaTheme="majorEastAsia" w:hAnsi="Arial" w:cs="Arial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A2B082" w14:textId="77777777" w:rsidR="00886922" w:rsidRPr="00D63342" w:rsidRDefault="00886922" w:rsidP="00D35EDB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2343E3EE" w14:textId="77777777" w:rsidR="00D63342" w:rsidRDefault="00D63342" w:rsidP="00832959">
      <w:pPr>
        <w:pStyle w:val="Name"/>
        <w:jc w:val="center"/>
        <w:rPr>
          <w:b/>
          <w:color w:val="auto"/>
          <w:sz w:val="22"/>
          <w:szCs w:val="22"/>
        </w:rPr>
      </w:pPr>
    </w:p>
    <w:p w14:paraId="7E8BE80A" w14:textId="77777777" w:rsidR="005778AF" w:rsidRPr="005B3BF4" w:rsidRDefault="005B3BF4" w:rsidP="00832959">
      <w:pPr>
        <w:pStyle w:val="Name"/>
        <w:jc w:val="center"/>
        <w:rPr>
          <w:rFonts w:ascii="Arial" w:hAnsi="Arial" w:cs="Arial"/>
          <w:b/>
          <w:color w:val="auto"/>
          <w:sz w:val="24"/>
          <w:szCs w:val="28"/>
        </w:rPr>
      </w:pPr>
      <w:r w:rsidRPr="00D63342">
        <w:rPr>
          <w:b/>
          <w:color w:val="auto"/>
          <w:sz w:val="22"/>
          <w:szCs w:val="22"/>
        </w:rPr>
        <w:t>Once completed please email th</w:t>
      </w:r>
      <w:r w:rsidR="00551703" w:rsidRPr="00D63342">
        <w:rPr>
          <w:b/>
          <w:color w:val="auto"/>
          <w:sz w:val="22"/>
          <w:szCs w:val="22"/>
        </w:rPr>
        <w:t>is</w:t>
      </w:r>
      <w:r w:rsidRPr="00D63342">
        <w:rPr>
          <w:b/>
          <w:color w:val="auto"/>
          <w:sz w:val="22"/>
          <w:szCs w:val="22"/>
        </w:rPr>
        <w:t xml:space="preserve"> form to:</w:t>
      </w:r>
      <w:r w:rsidRPr="00D63342">
        <w:rPr>
          <w:b/>
          <w:color w:val="auto"/>
          <w:sz w:val="22"/>
          <w:szCs w:val="22"/>
        </w:rPr>
        <w:tab/>
      </w:r>
      <w:hyperlink r:id="rId15" w:history="1">
        <w:r w:rsidRPr="00D63342">
          <w:rPr>
            <w:rStyle w:val="Hyperlink"/>
            <w:b/>
            <w:sz w:val="22"/>
            <w:szCs w:val="22"/>
          </w:rPr>
          <w:t>istraining@nottscc.gov.uk</w:t>
        </w:r>
      </w:hyperlink>
    </w:p>
    <w:sectPr w:rsidR="005778AF" w:rsidRPr="005B3BF4" w:rsidSect="005C2D71">
      <w:footerReference w:type="default" r:id="rId16"/>
      <w:pgSz w:w="12240" w:h="15840" w:code="1"/>
      <w:pgMar w:top="851" w:right="1043" w:bottom="851" w:left="2019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0C87E" w14:textId="77777777" w:rsidR="00434F05" w:rsidRDefault="00434F05">
      <w:pPr>
        <w:spacing w:after="0" w:line="240" w:lineRule="auto"/>
      </w:pPr>
      <w:r>
        <w:separator/>
      </w:r>
    </w:p>
  </w:endnote>
  <w:endnote w:type="continuationSeparator" w:id="0">
    <w:p w14:paraId="3305ABF5" w14:textId="77777777" w:rsidR="00434F05" w:rsidRDefault="0043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5EB8C" w14:textId="77777777" w:rsidR="00F661D8" w:rsidRPr="00F661D8" w:rsidRDefault="001A2D65">
    <w:pPr>
      <w:pStyle w:val="Footer"/>
      <w:rPr>
        <w:sz w:val="24"/>
        <w:szCs w:val="24"/>
      </w:rPr>
    </w:pPr>
    <w:r>
      <w:rPr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5580F2" wp14:editId="4A40B342">
              <wp:simplePos x="0" y="0"/>
              <wp:positionH relativeFrom="margin">
                <wp:align>left</wp:align>
              </wp:positionH>
              <wp:positionV relativeFrom="paragraph">
                <wp:posOffset>24765</wp:posOffset>
              </wp:positionV>
              <wp:extent cx="5733288" cy="18288"/>
              <wp:effectExtent l="0" t="0" r="20320" b="2032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3288" cy="18288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8DFC16" id="Straight Connector 13" o:spid="_x0000_s1026" style="position:absolute;z-index: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95pt" to="451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" strokecolor="#e06b08 [2409]" strokeweight=".5pt">
              <v:stroke joinstyle="miter"/>
              <w10:wrap anchorx="margin"/>
            </v:line>
          </w:pict>
        </mc:Fallback>
      </mc:AlternateContent>
    </w:r>
    <w:r w:rsidR="002D3FA8">
      <w:rPr>
        <w:sz w:val="24"/>
        <w:szCs w:val="24"/>
      </w:rPr>
      <w:tab/>
    </w:r>
    <w:r w:rsidR="002D3FA8">
      <w:rPr>
        <w:sz w:val="24"/>
        <w:szCs w:val="24"/>
      </w:rPr>
      <w:tab/>
    </w:r>
    <w:r w:rsidR="00E430BB">
      <w:rPr>
        <w:sz w:val="24"/>
        <w:szCs w:val="24"/>
      </w:rPr>
      <w:tab/>
    </w:r>
    <w:r w:rsidR="00E430BB">
      <w:rPr>
        <w:sz w:val="24"/>
        <w:szCs w:val="24"/>
      </w:rPr>
      <w:tab/>
    </w:r>
    <w:r w:rsidR="00F661D8" w:rsidRPr="00F661D8">
      <w:rPr>
        <w:sz w:val="24"/>
        <w:szCs w:val="24"/>
      </w:rPr>
      <w:tab/>
    </w:r>
    <w:r w:rsidR="00F661D8" w:rsidRPr="00F661D8">
      <w:rPr>
        <w:sz w:val="24"/>
        <w:szCs w:val="24"/>
      </w:rPr>
      <w:tab/>
    </w:r>
    <w:r w:rsidR="00F661D8" w:rsidRPr="00F661D8">
      <w:rPr>
        <w:sz w:val="24"/>
        <w:szCs w:val="24"/>
      </w:rPr>
      <w:tab/>
    </w:r>
    <w:r w:rsidR="00F661D8" w:rsidRPr="00F661D8">
      <w:rPr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9EDCA" w14:textId="77777777" w:rsidR="00434F05" w:rsidRDefault="00434F05">
      <w:pPr>
        <w:spacing w:after="0" w:line="240" w:lineRule="auto"/>
      </w:pPr>
      <w:r>
        <w:separator/>
      </w:r>
    </w:p>
  </w:footnote>
  <w:footnote w:type="continuationSeparator" w:id="0">
    <w:p w14:paraId="687782A9" w14:textId="77777777" w:rsidR="00434F05" w:rsidRDefault="00434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17D0F"/>
    <w:multiLevelType w:val="hybridMultilevel"/>
    <w:tmpl w:val="08EA5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A7668"/>
    <w:multiLevelType w:val="hybridMultilevel"/>
    <w:tmpl w:val="72F0C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5159E"/>
    <w:multiLevelType w:val="hybridMultilevel"/>
    <w:tmpl w:val="F5E05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3F69"/>
    <w:multiLevelType w:val="hybridMultilevel"/>
    <w:tmpl w:val="9232FB6E"/>
    <w:lvl w:ilvl="0" w:tplc="7AD81E4C">
      <w:start w:val="3"/>
      <w:numFmt w:val="bullet"/>
      <w:lvlText w:val="-"/>
      <w:lvlJc w:val="left"/>
      <w:pPr>
        <w:ind w:left="720" w:hanging="360"/>
      </w:pPr>
      <w:rPr>
        <w:rFonts w:ascii="Garamond" w:eastAsiaTheme="majorEastAsia" w:hAnsi="Garamond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B691E"/>
    <w:multiLevelType w:val="hybridMultilevel"/>
    <w:tmpl w:val="C79EB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A5E13"/>
    <w:multiLevelType w:val="hybridMultilevel"/>
    <w:tmpl w:val="774E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B2D89"/>
    <w:multiLevelType w:val="hybridMultilevel"/>
    <w:tmpl w:val="79AAD7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0F2E67"/>
    <w:multiLevelType w:val="hybridMultilevel"/>
    <w:tmpl w:val="B7C80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C0750"/>
    <w:multiLevelType w:val="hybridMultilevel"/>
    <w:tmpl w:val="65F6E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00C2E"/>
    <w:multiLevelType w:val="hybridMultilevel"/>
    <w:tmpl w:val="AA028B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1D7E53"/>
    <w:multiLevelType w:val="hybridMultilevel"/>
    <w:tmpl w:val="132AB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55FBE"/>
    <w:multiLevelType w:val="hybridMultilevel"/>
    <w:tmpl w:val="B2CE1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759BB"/>
    <w:multiLevelType w:val="hybridMultilevel"/>
    <w:tmpl w:val="149604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E23F42"/>
    <w:multiLevelType w:val="hybridMultilevel"/>
    <w:tmpl w:val="2742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6369E"/>
    <w:multiLevelType w:val="hybridMultilevel"/>
    <w:tmpl w:val="FF3C5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0"/>
  </w:num>
  <w:num w:numId="5">
    <w:abstractNumId w:val="10"/>
  </w:num>
  <w:num w:numId="6">
    <w:abstractNumId w:val="11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8"/>
  </w:num>
  <w:num w:numId="12">
    <w:abstractNumId w:val="17"/>
  </w:num>
  <w:num w:numId="13">
    <w:abstractNumId w:val="7"/>
  </w:num>
  <w:num w:numId="14">
    <w:abstractNumId w:val="15"/>
  </w:num>
  <w:num w:numId="15">
    <w:abstractNumId w:val="4"/>
  </w:num>
  <w:num w:numId="16">
    <w:abstractNumId w:val="13"/>
  </w:num>
  <w:num w:numId="17">
    <w:abstractNumId w:val="13"/>
  </w:num>
  <w:num w:numId="18">
    <w:abstractNumId w:val="9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66"/>
    <w:rsid w:val="00012FEF"/>
    <w:rsid w:val="000A3FF5"/>
    <w:rsid w:val="000C1646"/>
    <w:rsid w:val="000E59D5"/>
    <w:rsid w:val="00107458"/>
    <w:rsid w:val="00150521"/>
    <w:rsid w:val="00183074"/>
    <w:rsid w:val="001A2D65"/>
    <w:rsid w:val="001C1532"/>
    <w:rsid w:val="001D6AEF"/>
    <w:rsid w:val="001E7952"/>
    <w:rsid w:val="0021612F"/>
    <w:rsid w:val="0022006F"/>
    <w:rsid w:val="00235A9E"/>
    <w:rsid w:val="00236961"/>
    <w:rsid w:val="00245E3F"/>
    <w:rsid w:val="00252F70"/>
    <w:rsid w:val="00294C8C"/>
    <w:rsid w:val="002A4F9C"/>
    <w:rsid w:val="002D3FA8"/>
    <w:rsid w:val="00371DBE"/>
    <w:rsid w:val="00373FB5"/>
    <w:rsid w:val="003A1E56"/>
    <w:rsid w:val="003A3323"/>
    <w:rsid w:val="003F387F"/>
    <w:rsid w:val="004020E2"/>
    <w:rsid w:val="00424784"/>
    <w:rsid w:val="00426144"/>
    <w:rsid w:val="00434F05"/>
    <w:rsid w:val="0043566D"/>
    <w:rsid w:val="004448A4"/>
    <w:rsid w:val="004864AA"/>
    <w:rsid w:val="00547A10"/>
    <w:rsid w:val="00547D67"/>
    <w:rsid w:val="00551703"/>
    <w:rsid w:val="00554E45"/>
    <w:rsid w:val="005778AF"/>
    <w:rsid w:val="005813F2"/>
    <w:rsid w:val="005B3BF4"/>
    <w:rsid w:val="005C2D71"/>
    <w:rsid w:val="005C66D6"/>
    <w:rsid w:val="005D6B16"/>
    <w:rsid w:val="00621DAB"/>
    <w:rsid w:val="00633DDF"/>
    <w:rsid w:val="006412C0"/>
    <w:rsid w:val="00653290"/>
    <w:rsid w:val="00681751"/>
    <w:rsid w:val="00685FC1"/>
    <w:rsid w:val="00694DFB"/>
    <w:rsid w:val="0069621F"/>
    <w:rsid w:val="006B21C5"/>
    <w:rsid w:val="007707A7"/>
    <w:rsid w:val="00795E3D"/>
    <w:rsid w:val="007A55BB"/>
    <w:rsid w:val="007B3FB6"/>
    <w:rsid w:val="007C0C78"/>
    <w:rsid w:val="007D63C0"/>
    <w:rsid w:val="007F0BD8"/>
    <w:rsid w:val="00814859"/>
    <w:rsid w:val="00832959"/>
    <w:rsid w:val="008364E7"/>
    <w:rsid w:val="00847FA6"/>
    <w:rsid w:val="00852ABA"/>
    <w:rsid w:val="0085366A"/>
    <w:rsid w:val="00867F7C"/>
    <w:rsid w:val="00870FC2"/>
    <w:rsid w:val="00886922"/>
    <w:rsid w:val="00891E89"/>
    <w:rsid w:val="008B6737"/>
    <w:rsid w:val="008C6E63"/>
    <w:rsid w:val="008D11FD"/>
    <w:rsid w:val="00902246"/>
    <w:rsid w:val="00904E88"/>
    <w:rsid w:val="00915568"/>
    <w:rsid w:val="00917959"/>
    <w:rsid w:val="00955CD3"/>
    <w:rsid w:val="00983CC7"/>
    <w:rsid w:val="00A16687"/>
    <w:rsid w:val="00A4449A"/>
    <w:rsid w:val="00A62ADB"/>
    <w:rsid w:val="00A851D8"/>
    <w:rsid w:val="00AB23D9"/>
    <w:rsid w:val="00AB6F6A"/>
    <w:rsid w:val="00B060FF"/>
    <w:rsid w:val="00B25E9C"/>
    <w:rsid w:val="00B313CD"/>
    <w:rsid w:val="00B31B40"/>
    <w:rsid w:val="00B646F4"/>
    <w:rsid w:val="00B8658F"/>
    <w:rsid w:val="00BA719E"/>
    <w:rsid w:val="00BB062E"/>
    <w:rsid w:val="00C701F9"/>
    <w:rsid w:val="00C70875"/>
    <w:rsid w:val="00C7157F"/>
    <w:rsid w:val="00C762E2"/>
    <w:rsid w:val="00C86591"/>
    <w:rsid w:val="00CD13C3"/>
    <w:rsid w:val="00CD5266"/>
    <w:rsid w:val="00CE504A"/>
    <w:rsid w:val="00CF2A32"/>
    <w:rsid w:val="00D1696A"/>
    <w:rsid w:val="00D250ED"/>
    <w:rsid w:val="00D53734"/>
    <w:rsid w:val="00D6184D"/>
    <w:rsid w:val="00D63342"/>
    <w:rsid w:val="00D65938"/>
    <w:rsid w:val="00D67576"/>
    <w:rsid w:val="00D9252C"/>
    <w:rsid w:val="00D92FA9"/>
    <w:rsid w:val="00D972E8"/>
    <w:rsid w:val="00DA2F9D"/>
    <w:rsid w:val="00DB4E5C"/>
    <w:rsid w:val="00DD060A"/>
    <w:rsid w:val="00DF263F"/>
    <w:rsid w:val="00DF4962"/>
    <w:rsid w:val="00E056BF"/>
    <w:rsid w:val="00E1539C"/>
    <w:rsid w:val="00E34564"/>
    <w:rsid w:val="00E430BB"/>
    <w:rsid w:val="00E52DD6"/>
    <w:rsid w:val="00E9663D"/>
    <w:rsid w:val="00EE6ABF"/>
    <w:rsid w:val="00F377C7"/>
    <w:rsid w:val="00F45BBA"/>
    <w:rsid w:val="00F566D0"/>
    <w:rsid w:val="00F60964"/>
    <w:rsid w:val="00F661D8"/>
    <w:rsid w:val="00F763E4"/>
    <w:rsid w:val="00F94710"/>
    <w:rsid w:val="00FE0748"/>
    <w:rsid w:val="00FF7598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011F4D71"/>
  <w15:docId w15:val="{9E122CD0-FBF9-45D2-9996-DD5640B4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0" w:color="FCDBDB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F24F4F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2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F56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A"/>
    <w:rPr>
      <w:rFonts w:ascii="Tahoma" w:hAnsi="Tahoma" w:cs="Tahoma"/>
      <w:sz w:val="16"/>
      <w:szCs w:val="16"/>
    </w:rPr>
  </w:style>
  <w:style w:type="character" w:styleId="Hyperlink">
    <w:name w:val="Hyperlink"/>
    <w:rsid w:val="0090224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70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straining@nottscc.gov.uk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optimumwl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\AppData\Roaming\Microsoft\Templates\Statement%20of%20Work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Trent Bridge House, Fox Road, 
West Bridgford
NOTTINGHAM 
NG2 6BJ</CompanyAddress>
  <CompanyPhone/>
  <CompanyFax>Care provider’s site name
Address</CompanyFax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2083E1A144644B861FE0D70928C8F" ma:contentTypeVersion="12" ma:contentTypeDescription="Create a new document." ma:contentTypeScope="" ma:versionID="5b34ed73c3da8304b40f9101020d97c5">
  <xsd:schema xmlns:xsd="http://www.w3.org/2001/XMLSchema" xmlns:xs="http://www.w3.org/2001/XMLSchema" xmlns:p="http://schemas.microsoft.com/office/2006/metadata/properties" xmlns:ns3="75332180-e44d-4426-aef9-2b385c0b885a" xmlns:ns4="c17506bd-4201-4473-b11b-6c5667b77893" targetNamespace="http://schemas.microsoft.com/office/2006/metadata/properties" ma:root="true" ma:fieldsID="71224f2538eab6c72ce2e3d62a5e51bc" ns3:_="" ns4:_="">
    <xsd:import namespace="75332180-e44d-4426-aef9-2b385c0b885a"/>
    <xsd:import namespace="c17506bd-4201-4473-b11b-6c5667b778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32180-e44d-4426-aef9-2b385c0b88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506bd-4201-4473-b11b-6c5667b77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777906-BD3B-4674-A4AB-3FDECF931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32180-e44d-4426-aef9-2b385c0b885a"/>
    <ds:schemaRef ds:uri="c17506bd-4201-4473-b11b-6c5667b77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9B5C03-33D3-424B-997C-C157EB7599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A51D77-72E6-42BD-B1D0-7AD17733E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464EAD6-B8A5-4DEB-8473-A31DD42D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Optimum Workforce Leadership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Diana Knight</cp:lastModifiedBy>
  <cp:revision>2</cp:revision>
  <cp:lastPrinted>2018-05-02T08:46:00Z</cp:lastPrinted>
  <dcterms:created xsi:type="dcterms:W3CDTF">2021-02-16T18:28:00Z</dcterms:created>
  <dcterms:modified xsi:type="dcterms:W3CDTF">2021-02-16T18:28:00Z</dcterms:modified>
  <cp:contentStatus>Client’s Name: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  <property fmtid="{D5CDD505-2E9C-101B-9397-08002B2CF9AE}" pid="3" name="ContentTypeId">
    <vt:lpwstr>0x0101001BF2083E1A144644B861FE0D70928C8F</vt:lpwstr>
  </property>
</Properties>
</file>